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E0" w:rsidRPr="00114348" w:rsidRDefault="00D755E0" w:rsidP="005A4174">
      <w:pPr>
        <w:pStyle w:val="10"/>
        <w:keepNext/>
        <w:keepLines/>
        <w:shd w:val="clear" w:color="auto" w:fill="auto"/>
        <w:spacing w:line="240" w:lineRule="auto"/>
        <w:contextualSpacing/>
        <w:jc w:val="right"/>
        <w:rPr>
          <w:rStyle w:val="11pt"/>
          <w:color w:val="auto"/>
          <w:sz w:val="16"/>
          <w:szCs w:val="16"/>
        </w:rPr>
      </w:pPr>
      <w:r w:rsidRPr="00114348">
        <w:rPr>
          <w:rStyle w:val="11pt"/>
          <w:color w:val="auto"/>
          <w:sz w:val="16"/>
          <w:szCs w:val="16"/>
        </w:rPr>
        <w:t xml:space="preserve">Приложение к приказу </w:t>
      </w:r>
    </w:p>
    <w:p w:rsidR="00D755E0" w:rsidRPr="00114348" w:rsidRDefault="00D755E0" w:rsidP="005A4174">
      <w:pPr>
        <w:pStyle w:val="10"/>
        <w:keepNext/>
        <w:keepLines/>
        <w:shd w:val="clear" w:color="auto" w:fill="auto"/>
        <w:spacing w:line="240" w:lineRule="auto"/>
        <w:contextualSpacing/>
        <w:jc w:val="right"/>
        <w:rPr>
          <w:rStyle w:val="11pt"/>
          <w:color w:val="auto"/>
          <w:sz w:val="16"/>
          <w:szCs w:val="16"/>
        </w:rPr>
      </w:pPr>
      <w:r w:rsidRPr="00114348">
        <w:rPr>
          <w:rStyle w:val="11pt"/>
          <w:color w:val="auto"/>
          <w:sz w:val="16"/>
          <w:szCs w:val="16"/>
        </w:rPr>
        <w:t>№_______ от «_____»________20___г.</w:t>
      </w:r>
    </w:p>
    <w:p w:rsidR="00D755E0" w:rsidRPr="00114348" w:rsidRDefault="00D755E0" w:rsidP="005A4174">
      <w:pPr>
        <w:pStyle w:val="10"/>
        <w:keepNext/>
        <w:keepLines/>
        <w:shd w:val="clear" w:color="auto" w:fill="auto"/>
        <w:spacing w:line="240" w:lineRule="auto"/>
        <w:contextualSpacing/>
        <w:jc w:val="right"/>
        <w:rPr>
          <w:rStyle w:val="11pt"/>
          <w:color w:val="auto"/>
        </w:rPr>
      </w:pPr>
    </w:p>
    <w:p w:rsidR="00D755E0" w:rsidRPr="00114348" w:rsidRDefault="00D755E0" w:rsidP="005A4174">
      <w:pPr>
        <w:pStyle w:val="10"/>
        <w:keepNext/>
        <w:keepLines/>
        <w:shd w:val="clear" w:color="auto" w:fill="auto"/>
        <w:spacing w:line="240" w:lineRule="auto"/>
        <w:contextualSpacing/>
        <w:jc w:val="right"/>
        <w:rPr>
          <w:rStyle w:val="11pt"/>
          <w:color w:val="auto"/>
        </w:rPr>
      </w:pPr>
    </w:p>
    <w:p w:rsidR="00D755E0" w:rsidRPr="00114348" w:rsidRDefault="00D755E0" w:rsidP="005A4174">
      <w:pPr>
        <w:pStyle w:val="10"/>
        <w:keepNext/>
        <w:keepLines/>
        <w:shd w:val="clear" w:color="auto" w:fill="auto"/>
        <w:spacing w:line="240" w:lineRule="auto"/>
        <w:contextualSpacing/>
        <w:jc w:val="right"/>
        <w:rPr>
          <w:rStyle w:val="11pt"/>
          <w:color w:val="auto"/>
        </w:rPr>
      </w:pPr>
    </w:p>
    <w:p w:rsidR="00D755E0" w:rsidRPr="00114348" w:rsidRDefault="00D755E0" w:rsidP="005A4174">
      <w:pPr>
        <w:pStyle w:val="10"/>
        <w:keepNext/>
        <w:keepLines/>
        <w:shd w:val="clear" w:color="auto" w:fill="auto"/>
        <w:spacing w:line="240" w:lineRule="auto"/>
        <w:contextualSpacing/>
        <w:jc w:val="right"/>
        <w:rPr>
          <w:rStyle w:val="11pt"/>
          <w:color w:val="auto"/>
          <w:sz w:val="24"/>
          <w:szCs w:val="24"/>
        </w:rPr>
      </w:pPr>
      <w:r w:rsidRPr="00114348">
        <w:rPr>
          <w:rStyle w:val="11pt"/>
          <w:color w:val="auto"/>
          <w:sz w:val="24"/>
          <w:szCs w:val="24"/>
        </w:rPr>
        <w:t>«УТВЕРЖДАЮ»</w:t>
      </w:r>
    </w:p>
    <w:p w:rsidR="00D755E0" w:rsidRPr="00114348" w:rsidRDefault="00D755E0" w:rsidP="005A4174">
      <w:pPr>
        <w:pStyle w:val="10"/>
        <w:keepNext/>
        <w:keepLines/>
        <w:shd w:val="clear" w:color="auto" w:fill="auto"/>
        <w:spacing w:line="240" w:lineRule="auto"/>
        <w:contextualSpacing/>
        <w:jc w:val="right"/>
        <w:rPr>
          <w:rStyle w:val="11pt"/>
          <w:color w:val="auto"/>
          <w:sz w:val="24"/>
          <w:szCs w:val="24"/>
        </w:rPr>
      </w:pPr>
      <w:r w:rsidRPr="00114348">
        <w:rPr>
          <w:rStyle w:val="11pt"/>
          <w:color w:val="auto"/>
          <w:sz w:val="24"/>
          <w:szCs w:val="24"/>
        </w:rPr>
        <w:t>Директор ИП Урляповой О. В.</w:t>
      </w:r>
    </w:p>
    <w:p w:rsidR="00D755E0" w:rsidRPr="00114348" w:rsidRDefault="00D755E0" w:rsidP="005A4174">
      <w:pPr>
        <w:pStyle w:val="10"/>
        <w:keepNext/>
        <w:keepLines/>
        <w:shd w:val="clear" w:color="auto" w:fill="auto"/>
        <w:spacing w:line="240" w:lineRule="auto"/>
        <w:contextualSpacing/>
        <w:jc w:val="right"/>
        <w:rPr>
          <w:rStyle w:val="11pt"/>
          <w:color w:val="auto"/>
          <w:sz w:val="24"/>
          <w:szCs w:val="24"/>
        </w:rPr>
      </w:pPr>
    </w:p>
    <w:p w:rsidR="00D755E0" w:rsidRPr="00114348" w:rsidRDefault="00D755E0" w:rsidP="005A4174">
      <w:pPr>
        <w:pStyle w:val="10"/>
        <w:keepNext/>
        <w:keepLines/>
        <w:shd w:val="clear" w:color="auto" w:fill="auto"/>
        <w:spacing w:line="240" w:lineRule="auto"/>
        <w:contextualSpacing/>
        <w:jc w:val="right"/>
        <w:rPr>
          <w:rStyle w:val="11pt"/>
          <w:color w:val="auto"/>
        </w:rPr>
      </w:pPr>
      <w:r w:rsidRPr="00114348">
        <w:rPr>
          <w:rStyle w:val="11pt"/>
          <w:color w:val="auto"/>
          <w:sz w:val="24"/>
          <w:szCs w:val="24"/>
        </w:rPr>
        <w:t>_______________/Злобина Н. Ю.</w:t>
      </w:r>
      <w:r w:rsidRPr="00114348">
        <w:rPr>
          <w:rStyle w:val="11pt"/>
          <w:color w:val="auto"/>
        </w:rPr>
        <w:t xml:space="preserve"> </w:t>
      </w:r>
    </w:p>
    <w:p w:rsidR="00D755E0" w:rsidRPr="00114348" w:rsidRDefault="00D755E0" w:rsidP="005A4174">
      <w:pPr>
        <w:pStyle w:val="10"/>
        <w:keepNext/>
        <w:keepLines/>
        <w:shd w:val="clear" w:color="auto" w:fill="auto"/>
        <w:spacing w:line="240" w:lineRule="auto"/>
        <w:contextualSpacing/>
        <w:jc w:val="right"/>
        <w:rPr>
          <w:rStyle w:val="11pt"/>
          <w:color w:val="auto"/>
        </w:rPr>
      </w:pPr>
    </w:p>
    <w:p w:rsidR="00D755E0" w:rsidRPr="00114348" w:rsidRDefault="00D755E0" w:rsidP="005A4174">
      <w:pPr>
        <w:pStyle w:val="10"/>
        <w:keepNext/>
        <w:keepLines/>
        <w:shd w:val="clear" w:color="auto" w:fill="auto"/>
        <w:spacing w:line="240" w:lineRule="auto"/>
        <w:contextualSpacing/>
        <w:jc w:val="right"/>
        <w:rPr>
          <w:rStyle w:val="11pt"/>
          <w:color w:val="auto"/>
        </w:rPr>
      </w:pPr>
      <w:r w:rsidRPr="00114348">
        <w:rPr>
          <w:rStyle w:val="11pt"/>
          <w:color w:val="auto"/>
        </w:rPr>
        <w:t>«________»_________________20____г.</w:t>
      </w:r>
    </w:p>
    <w:p w:rsidR="00D755E0" w:rsidRPr="00114348" w:rsidRDefault="00D755E0" w:rsidP="005A4174">
      <w:pPr>
        <w:pStyle w:val="10"/>
        <w:keepNext/>
        <w:keepLines/>
        <w:shd w:val="clear" w:color="auto" w:fill="auto"/>
        <w:spacing w:line="240" w:lineRule="auto"/>
        <w:contextualSpacing/>
        <w:jc w:val="right"/>
        <w:rPr>
          <w:rStyle w:val="11pt"/>
          <w:color w:val="auto"/>
        </w:rPr>
      </w:pPr>
    </w:p>
    <w:p w:rsidR="00D755E0" w:rsidRPr="00114348" w:rsidRDefault="00D755E0" w:rsidP="005A4174">
      <w:pPr>
        <w:pStyle w:val="10"/>
        <w:keepNext/>
        <w:keepLines/>
        <w:shd w:val="clear" w:color="auto" w:fill="auto"/>
        <w:spacing w:line="240" w:lineRule="auto"/>
        <w:contextualSpacing/>
        <w:jc w:val="right"/>
        <w:rPr>
          <w:rStyle w:val="11pt"/>
          <w:color w:val="auto"/>
        </w:rPr>
      </w:pPr>
    </w:p>
    <w:p w:rsidR="00D755E0" w:rsidRPr="00114348" w:rsidRDefault="00D755E0" w:rsidP="005A4174">
      <w:pPr>
        <w:pStyle w:val="10"/>
        <w:keepNext/>
        <w:keepLines/>
        <w:shd w:val="clear" w:color="auto" w:fill="auto"/>
        <w:spacing w:line="240" w:lineRule="auto"/>
        <w:contextualSpacing/>
        <w:jc w:val="right"/>
        <w:rPr>
          <w:rStyle w:val="11pt"/>
          <w:color w:val="auto"/>
        </w:rPr>
      </w:pPr>
    </w:p>
    <w:p w:rsidR="00D755E0" w:rsidRPr="00114348" w:rsidRDefault="00D755E0" w:rsidP="005A4174">
      <w:pPr>
        <w:pStyle w:val="10"/>
        <w:keepNext/>
        <w:keepLines/>
        <w:shd w:val="clear" w:color="auto" w:fill="auto"/>
        <w:spacing w:line="240" w:lineRule="auto"/>
        <w:contextualSpacing/>
        <w:jc w:val="right"/>
        <w:rPr>
          <w:rStyle w:val="11pt"/>
          <w:color w:val="auto"/>
        </w:rPr>
      </w:pPr>
    </w:p>
    <w:p w:rsidR="00D755E0" w:rsidRPr="00114348" w:rsidRDefault="00D755E0" w:rsidP="005A4174">
      <w:pPr>
        <w:pStyle w:val="10"/>
        <w:keepNext/>
        <w:keepLines/>
        <w:shd w:val="clear" w:color="auto" w:fill="auto"/>
        <w:spacing w:line="240" w:lineRule="auto"/>
        <w:contextualSpacing/>
        <w:jc w:val="right"/>
        <w:rPr>
          <w:rStyle w:val="11pt"/>
          <w:color w:val="auto"/>
        </w:rPr>
      </w:pPr>
    </w:p>
    <w:p w:rsidR="00D755E0" w:rsidRPr="00114348" w:rsidRDefault="00D755E0" w:rsidP="005A4174">
      <w:pPr>
        <w:pStyle w:val="10"/>
        <w:keepNext/>
        <w:keepLines/>
        <w:shd w:val="clear" w:color="auto" w:fill="auto"/>
        <w:spacing w:line="240" w:lineRule="auto"/>
        <w:contextualSpacing/>
        <w:jc w:val="right"/>
        <w:rPr>
          <w:rStyle w:val="11pt"/>
          <w:color w:val="auto"/>
        </w:rPr>
      </w:pPr>
    </w:p>
    <w:p w:rsidR="00D755E0" w:rsidRPr="00114348" w:rsidRDefault="00D755E0" w:rsidP="005A4174">
      <w:pPr>
        <w:pStyle w:val="10"/>
        <w:keepNext/>
        <w:keepLines/>
        <w:shd w:val="clear" w:color="auto" w:fill="auto"/>
        <w:spacing w:line="240" w:lineRule="auto"/>
        <w:contextualSpacing/>
        <w:jc w:val="right"/>
        <w:rPr>
          <w:rStyle w:val="11pt"/>
          <w:color w:val="auto"/>
        </w:rPr>
      </w:pPr>
    </w:p>
    <w:p w:rsidR="00D755E0" w:rsidRPr="00114348" w:rsidRDefault="00D755E0" w:rsidP="005A4174">
      <w:pPr>
        <w:pStyle w:val="10"/>
        <w:keepNext/>
        <w:keepLines/>
        <w:shd w:val="clear" w:color="auto" w:fill="auto"/>
        <w:spacing w:line="240" w:lineRule="auto"/>
        <w:contextualSpacing/>
        <w:jc w:val="right"/>
        <w:rPr>
          <w:rStyle w:val="11pt"/>
          <w:color w:val="auto"/>
        </w:rPr>
      </w:pPr>
    </w:p>
    <w:p w:rsidR="00D755E0" w:rsidRPr="00114348" w:rsidRDefault="00D755E0" w:rsidP="005A4174">
      <w:pPr>
        <w:pStyle w:val="10"/>
        <w:keepNext/>
        <w:keepLines/>
        <w:shd w:val="clear" w:color="auto" w:fill="auto"/>
        <w:spacing w:line="240" w:lineRule="auto"/>
        <w:contextualSpacing/>
        <w:jc w:val="right"/>
        <w:rPr>
          <w:rStyle w:val="11pt"/>
          <w:color w:val="auto"/>
        </w:rPr>
      </w:pPr>
    </w:p>
    <w:p w:rsidR="00D755E0" w:rsidRPr="00114348" w:rsidRDefault="00D755E0" w:rsidP="005A4174">
      <w:pPr>
        <w:pStyle w:val="10"/>
        <w:keepNext/>
        <w:keepLines/>
        <w:shd w:val="clear" w:color="auto" w:fill="auto"/>
        <w:spacing w:line="240" w:lineRule="auto"/>
        <w:contextualSpacing/>
        <w:jc w:val="right"/>
        <w:rPr>
          <w:rStyle w:val="11pt"/>
          <w:color w:val="auto"/>
          <w:sz w:val="28"/>
          <w:szCs w:val="28"/>
        </w:rPr>
      </w:pPr>
    </w:p>
    <w:p w:rsidR="00D755E0" w:rsidRPr="00114348" w:rsidRDefault="00D755E0" w:rsidP="005A4174">
      <w:pPr>
        <w:pStyle w:val="10"/>
        <w:keepNext/>
        <w:keepLines/>
        <w:shd w:val="clear" w:color="auto" w:fill="auto"/>
        <w:spacing w:line="240" w:lineRule="auto"/>
        <w:contextualSpacing/>
        <w:jc w:val="center"/>
        <w:rPr>
          <w:rStyle w:val="11pt"/>
          <w:color w:val="auto"/>
          <w:sz w:val="28"/>
          <w:szCs w:val="28"/>
        </w:rPr>
      </w:pPr>
      <w:r w:rsidRPr="00114348">
        <w:rPr>
          <w:rStyle w:val="11pt"/>
          <w:color w:val="auto"/>
          <w:sz w:val="28"/>
          <w:szCs w:val="28"/>
        </w:rPr>
        <w:t xml:space="preserve">ПОЛОЖЕНИЕ </w:t>
      </w:r>
    </w:p>
    <w:p w:rsidR="00D755E0" w:rsidRPr="00114348" w:rsidRDefault="00D755E0" w:rsidP="005A4174">
      <w:pPr>
        <w:pStyle w:val="10"/>
        <w:keepNext/>
        <w:keepLines/>
        <w:shd w:val="clear" w:color="auto" w:fill="auto"/>
        <w:spacing w:line="240" w:lineRule="auto"/>
        <w:contextualSpacing/>
        <w:jc w:val="center"/>
        <w:rPr>
          <w:rStyle w:val="11pt"/>
          <w:color w:val="auto"/>
          <w:sz w:val="28"/>
          <w:szCs w:val="28"/>
        </w:rPr>
      </w:pPr>
      <w:r w:rsidRPr="00114348">
        <w:rPr>
          <w:rStyle w:val="11pt"/>
          <w:color w:val="auto"/>
          <w:sz w:val="28"/>
          <w:szCs w:val="28"/>
        </w:rPr>
        <w:t xml:space="preserve">ОБ ОБРАБОТКЕ И ЗАЩИТЕ ПЕРСОНАЛЬНЫХ ДАННЫХ </w:t>
      </w:r>
    </w:p>
    <w:p w:rsidR="00D755E0" w:rsidRPr="00114348" w:rsidRDefault="00D755E0" w:rsidP="005A4174">
      <w:pPr>
        <w:pStyle w:val="10"/>
        <w:keepNext/>
        <w:keepLines/>
        <w:shd w:val="clear" w:color="auto" w:fill="auto"/>
        <w:spacing w:line="240" w:lineRule="auto"/>
        <w:contextualSpacing/>
        <w:jc w:val="center"/>
        <w:rPr>
          <w:rStyle w:val="11pt"/>
          <w:color w:val="auto"/>
          <w:sz w:val="28"/>
          <w:szCs w:val="28"/>
        </w:rPr>
      </w:pPr>
      <w:r w:rsidRPr="00114348">
        <w:rPr>
          <w:rStyle w:val="11pt"/>
          <w:color w:val="auto"/>
          <w:sz w:val="28"/>
          <w:szCs w:val="28"/>
        </w:rPr>
        <w:t>КЛИЕНТОВ ИП УРЛЯПОВОЙ О. В.</w:t>
      </w:r>
    </w:p>
    <w:p w:rsidR="00D755E0" w:rsidRPr="00114348" w:rsidRDefault="00D755E0" w:rsidP="005A4174">
      <w:pPr>
        <w:pStyle w:val="10"/>
        <w:keepNext/>
        <w:keepLines/>
        <w:shd w:val="clear" w:color="auto" w:fill="auto"/>
        <w:spacing w:line="240" w:lineRule="auto"/>
        <w:contextualSpacing/>
        <w:jc w:val="both"/>
        <w:rPr>
          <w:rStyle w:val="11pt"/>
          <w:color w:val="auto"/>
        </w:rPr>
      </w:pPr>
    </w:p>
    <w:p w:rsidR="00D755E0" w:rsidRPr="00114348" w:rsidRDefault="00D755E0" w:rsidP="005A4174">
      <w:pPr>
        <w:pStyle w:val="10"/>
        <w:keepNext/>
        <w:keepLines/>
        <w:shd w:val="clear" w:color="auto" w:fill="auto"/>
        <w:spacing w:line="240" w:lineRule="auto"/>
        <w:contextualSpacing/>
        <w:jc w:val="both"/>
        <w:rPr>
          <w:rStyle w:val="11pt"/>
          <w:color w:val="auto"/>
        </w:rPr>
      </w:pPr>
    </w:p>
    <w:p w:rsidR="00D755E0" w:rsidRPr="00114348" w:rsidRDefault="00D755E0" w:rsidP="005A4174">
      <w:pPr>
        <w:pStyle w:val="10"/>
        <w:keepNext/>
        <w:keepLines/>
        <w:shd w:val="clear" w:color="auto" w:fill="auto"/>
        <w:spacing w:line="240" w:lineRule="auto"/>
        <w:contextualSpacing/>
        <w:jc w:val="both"/>
        <w:rPr>
          <w:rStyle w:val="11pt"/>
          <w:color w:val="auto"/>
        </w:rPr>
      </w:pPr>
    </w:p>
    <w:p w:rsidR="00D755E0" w:rsidRPr="00114348" w:rsidRDefault="00D755E0" w:rsidP="005A4174">
      <w:pPr>
        <w:pStyle w:val="10"/>
        <w:keepNext/>
        <w:keepLines/>
        <w:shd w:val="clear" w:color="auto" w:fill="auto"/>
        <w:spacing w:line="240" w:lineRule="auto"/>
        <w:contextualSpacing/>
        <w:jc w:val="both"/>
        <w:rPr>
          <w:rStyle w:val="11pt"/>
          <w:color w:val="auto"/>
        </w:rPr>
      </w:pPr>
    </w:p>
    <w:p w:rsidR="00D755E0" w:rsidRPr="00114348" w:rsidRDefault="00D755E0" w:rsidP="005A4174">
      <w:pPr>
        <w:pStyle w:val="10"/>
        <w:keepNext/>
        <w:keepLines/>
        <w:shd w:val="clear" w:color="auto" w:fill="auto"/>
        <w:spacing w:line="240" w:lineRule="auto"/>
        <w:contextualSpacing/>
        <w:jc w:val="both"/>
        <w:rPr>
          <w:rStyle w:val="11pt"/>
          <w:color w:val="auto"/>
        </w:rPr>
      </w:pPr>
    </w:p>
    <w:p w:rsidR="00D755E0" w:rsidRPr="00114348" w:rsidRDefault="00D755E0" w:rsidP="005A4174">
      <w:pPr>
        <w:pStyle w:val="10"/>
        <w:keepNext/>
        <w:keepLines/>
        <w:shd w:val="clear" w:color="auto" w:fill="auto"/>
        <w:spacing w:line="240" w:lineRule="auto"/>
        <w:contextualSpacing/>
        <w:jc w:val="both"/>
        <w:rPr>
          <w:rStyle w:val="11pt"/>
          <w:color w:val="auto"/>
        </w:rPr>
      </w:pPr>
    </w:p>
    <w:p w:rsidR="00D755E0" w:rsidRPr="00114348" w:rsidRDefault="00D755E0" w:rsidP="005A4174">
      <w:pPr>
        <w:pStyle w:val="10"/>
        <w:keepNext/>
        <w:keepLines/>
        <w:shd w:val="clear" w:color="auto" w:fill="auto"/>
        <w:spacing w:line="240" w:lineRule="auto"/>
        <w:contextualSpacing/>
        <w:jc w:val="both"/>
        <w:rPr>
          <w:rStyle w:val="11pt"/>
          <w:color w:val="auto"/>
        </w:rPr>
      </w:pPr>
    </w:p>
    <w:p w:rsidR="00D755E0" w:rsidRPr="00114348" w:rsidRDefault="00D755E0" w:rsidP="005A4174">
      <w:pPr>
        <w:pStyle w:val="10"/>
        <w:keepNext/>
        <w:keepLines/>
        <w:shd w:val="clear" w:color="auto" w:fill="auto"/>
        <w:spacing w:line="240" w:lineRule="auto"/>
        <w:contextualSpacing/>
        <w:jc w:val="both"/>
        <w:rPr>
          <w:rStyle w:val="11pt"/>
          <w:color w:val="auto"/>
        </w:rPr>
      </w:pPr>
    </w:p>
    <w:p w:rsidR="00D755E0" w:rsidRPr="00114348" w:rsidRDefault="00D755E0" w:rsidP="005A4174">
      <w:pPr>
        <w:pStyle w:val="10"/>
        <w:keepNext/>
        <w:keepLines/>
        <w:shd w:val="clear" w:color="auto" w:fill="auto"/>
        <w:spacing w:line="240" w:lineRule="auto"/>
        <w:contextualSpacing/>
        <w:jc w:val="both"/>
        <w:rPr>
          <w:rStyle w:val="11pt"/>
          <w:color w:val="auto"/>
        </w:rPr>
      </w:pPr>
    </w:p>
    <w:p w:rsidR="00D755E0" w:rsidRPr="00114348" w:rsidRDefault="00D755E0" w:rsidP="005A4174">
      <w:pPr>
        <w:pStyle w:val="10"/>
        <w:keepNext/>
        <w:keepLines/>
        <w:shd w:val="clear" w:color="auto" w:fill="auto"/>
        <w:spacing w:line="240" w:lineRule="auto"/>
        <w:contextualSpacing/>
        <w:jc w:val="both"/>
        <w:rPr>
          <w:rStyle w:val="11pt"/>
          <w:color w:val="auto"/>
        </w:rPr>
      </w:pPr>
    </w:p>
    <w:p w:rsidR="00D755E0" w:rsidRPr="00114348" w:rsidRDefault="00D755E0" w:rsidP="005A4174">
      <w:pPr>
        <w:pStyle w:val="10"/>
        <w:keepNext/>
        <w:keepLines/>
        <w:shd w:val="clear" w:color="auto" w:fill="auto"/>
        <w:spacing w:line="240" w:lineRule="auto"/>
        <w:contextualSpacing/>
        <w:jc w:val="both"/>
        <w:rPr>
          <w:rStyle w:val="11pt"/>
          <w:color w:val="auto"/>
        </w:rPr>
      </w:pPr>
    </w:p>
    <w:p w:rsidR="00D755E0" w:rsidRPr="00114348" w:rsidRDefault="00D755E0" w:rsidP="005A4174">
      <w:pPr>
        <w:pStyle w:val="10"/>
        <w:keepNext/>
        <w:keepLines/>
        <w:shd w:val="clear" w:color="auto" w:fill="auto"/>
        <w:spacing w:line="240" w:lineRule="auto"/>
        <w:contextualSpacing/>
        <w:jc w:val="both"/>
        <w:rPr>
          <w:rStyle w:val="11pt"/>
          <w:color w:val="auto"/>
        </w:rPr>
      </w:pPr>
    </w:p>
    <w:p w:rsidR="00D755E0" w:rsidRPr="00114348" w:rsidRDefault="00D755E0" w:rsidP="005A4174">
      <w:pPr>
        <w:pStyle w:val="10"/>
        <w:keepNext/>
        <w:keepLines/>
        <w:shd w:val="clear" w:color="auto" w:fill="auto"/>
        <w:spacing w:line="240" w:lineRule="auto"/>
        <w:contextualSpacing/>
        <w:jc w:val="both"/>
        <w:rPr>
          <w:rStyle w:val="11pt"/>
          <w:color w:val="auto"/>
        </w:rPr>
      </w:pPr>
    </w:p>
    <w:p w:rsidR="00D755E0" w:rsidRPr="00114348" w:rsidRDefault="00D755E0" w:rsidP="005A4174">
      <w:pPr>
        <w:pStyle w:val="10"/>
        <w:keepNext/>
        <w:keepLines/>
        <w:shd w:val="clear" w:color="auto" w:fill="auto"/>
        <w:spacing w:line="240" w:lineRule="auto"/>
        <w:contextualSpacing/>
        <w:jc w:val="both"/>
        <w:rPr>
          <w:rStyle w:val="11pt"/>
          <w:color w:val="auto"/>
        </w:rPr>
      </w:pPr>
    </w:p>
    <w:p w:rsidR="00D755E0" w:rsidRPr="00114348" w:rsidRDefault="00D755E0" w:rsidP="005A4174">
      <w:pPr>
        <w:pStyle w:val="10"/>
        <w:keepNext/>
        <w:keepLines/>
        <w:shd w:val="clear" w:color="auto" w:fill="auto"/>
        <w:spacing w:line="240" w:lineRule="auto"/>
        <w:contextualSpacing/>
        <w:jc w:val="both"/>
        <w:rPr>
          <w:rStyle w:val="11pt"/>
          <w:color w:val="auto"/>
        </w:rPr>
      </w:pPr>
    </w:p>
    <w:p w:rsidR="00D755E0" w:rsidRPr="00114348" w:rsidRDefault="00D755E0" w:rsidP="005A4174">
      <w:pPr>
        <w:pStyle w:val="10"/>
        <w:keepNext/>
        <w:keepLines/>
        <w:shd w:val="clear" w:color="auto" w:fill="auto"/>
        <w:spacing w:line="240" w:lineRule="auto"/>
        <w:contextualSpacing/>
        <w:jc w:val="both"/>
        <w:rPr>
          <w:rStyle w:val="11pt"/>
          <w:color w:val="auto"/>
        </w:rPr>
      </w:pPr>
    </w:p>
    <w:p w:rsidR="00D755E0" w:rsidRPr="00114348" w:rsidRDefault="00D755E0" w:rsidP="005A4174">
      <w:pPr>
        <w:pStyle w:val="10"/>
        <w:keepNext/>
        <w:keepLines/>
        <w:shd w:val="clear" w:color="auto" w:fill="auto"/>
        <w:spacing w:line="240" w:lineRule="auto"/>
        <w:contextualSpacing/>
        <w:jc w:val="both"/>
        <w:rPr>
          <w:rStyle w:val="11pt"/>
          <w:color w:val="auto"/>
        </w:rPr>
      </w:pPr>
    </w:p>
    <w:p w:rsidR="00D755E0" w:rsidRPr="00114348" w:rsidRDefault="00D755E0" w:rsidP="005A4174">
      <w:pPr>
        <w:pStyle w:val="10"/>
        <w:keepNext/>
        <w:keepLines/>
        <w:shd w:val="clear" w:color="auto" w:fill="auto"/>
        <w:spacing w:line="240" w:lineRule="auto"/>
        <w:contextualSpacing/>
        <w:jc w:val="both"/>
        <w:rPr>
          <w:rStyle w:val="11pt"/>
          <w:color w:val="auto"/>
        </w:rPr>
      </w:pPr>
    </w:p>
    <w:p w:rsidR="00D755E0" w:rsidRPr="00114348" w:rsidRDefault="00D755E0" w:rsidP="005A4174">
      <w:pPr>
        <w:pStyle w:val="10"/>
        <w:keepNext/>
        <w:keepLines/>
        <w:shd w:val="clear" w:color="auto" w:fill="auto"/>
        <w:spacing w:line="240" w:lineRule="auto"/>
        <w:contextualSpacing/>
        <w:jc w:val="both"/>
        <w:rPr>
          <w:rStyle w:val="11pt"/>
          <w:color w:val="auto"/>
        </w:rPr>
      </w:pPr>
    </w:p>
    <w:p w:rsidR="00D755E0" w:rsidRPr="00114348" w:rsidRDefault="00D755E0" w:rsidP="005A4174">
      <w:pPr>
        <w:pStyle w:val="10"/>
        <w:keepNext/>
        <w:keepLines/>
        <w:shd w:val="clear" w:color="auto" w:fill="auto"/>
        <w:spacing w:line="240" w:lineRule="auto"/>
        <w:contextualSpacing/>
        <w:jc w:val="both"/>
        <w:rPr>
          <w:rStyle w:val="11pt"/>
          <w:color w:val="auto"/>
        </w:rPr>
      </w:pPr>
    </w:p>
    <w:p w:rsidR="00D755E0" w:rsidRPr="00114348" w:rsidRDefault="00D755E0" w:rsidP="005A4174">
      <w:pPr>
        <w:pStyle w:val="10"/>
        <w:keepNext/>
        <w:keepLines/>
        <w:shd w:val="clear" w:color="auto" w:fill="auto"/>
        <w:spacing w:line="240" w:lineRule="auto"/>
        <w:contextualSpacing/>
        <w:jc w:val="both"/>
        <w:rPr>
          <w:rStyle w:val="11pt"/>
          <w:color w:val="auto"/>
        </w:rPr>
      </w:pPr>
    </w:p>
    <w:p w:rsidR="00D755E0" w:rsidRPr="00114348" w:rsidRDefault="00D755E0" w:rsidP="005A4174">
      <w:pPr>
        <w:pStyle w:val="10"/>
        <w:keepNext/>
        <w:keepLines/>
        <w:shd w:val="clear" w:color="auto" w:fill="auto"/>
        <w:spacing w:line="240" w:lineRule="auto"/>
        <w:contextualSpacing/>
        <w:jc w:val="both"/>
        <w:rPr>
          <w:rStyle w:val="11pt"/>
          <w:color w:val="auto"/>
        </w:rPr>
      </w:pPr>
    </w:p>
    <w:p w:rsidR="00D755E0" w:rsidRPr="00114348" w:rsidRDefault="00D755E0" w:rsidP="005A4174">
      <w:pPr>
        <w:pStyle w:val="10"/>
        <w:keepNext/>
        <w:keepLines/>
        <w:shd w:val="clear" w:color="auto" w:fill="auto"/>
        <w:spacing w:line="240" w:lineRule="auto"/>
        <w:contextualSpacing/>
        <w:jc w:val="both"/>
        <w:rPr>
          <w:rStyle w:val="11pt"/>
          <w:color w:val="auto"/>
        </w:rPr>
      </w:pPr>
    </w:p>
    <w:p w:rsidR="00D755E0" w:rsidRPr="00114348" w:rsidRDefault="00D755E0" w:rsidP="005A4174">
      <w:pPr>
        <w:pStyle w:val="10"/>
        <w:keepNext/>
        <w:keepLines/>
        <w:shd w:val="clear" w:color="auto" w:fill="auto"/>
        <w:spacing w:line="240" w:lineRule="auto"/>
        <w:contextualSpacing/>
        <w:jc w:val="both"/>
        <w:rPr>
          <w:rStyle w:val="11pt"/>
          <w:color w:val="auto"/>
        </w:rPr>
      </w:pPr>
    </w:p>
    <w:p w:rsidR="00D755E0" w:rsidRPr="00114348" w:rsidRDefault="00D755E0" w:rsidP="005A4174">
      <w:pPr>
        <w:pStyle w:val="10"/>
        <w:keepNext/>
        <w:keepLines/>
        <w:shd w:val="clear" w:color="auto" w:fill="auto"/>
        <w:spacing w:line="240" w:lineRule="auto"/>
        <w:contextualSpacing/>
        <w:jc w:val="both"/>
        <w:rPr>
          <w:rStyle w:val="11pt"/>
          <w:color w:val="auto"/>
        </w:rPr>
      </w:pPr>
    </w:p>
    <w:p w:rsidR="00D755E0" w:rsidRPr="00114348" w:rsidRDefault="00D755E0" w:rsidP="005A4174">
      <w:pPr>
        <w:pStyle w:val="10"/>
        <w:keepNext/>
        <w:keepLines/>
        <w:shd w:val="clear" w:color="auto" w:fill="auto"/>
        <w:spacing w:line="240" w:lineRule="auto"/>
        <w:contextualSpacing/>
        <w:jc w:val="both"/>
        <w:rPr>
          <w:rStyle w:val="11pt"/>
          <w:color w:val="auto"/>
        </w:rPr>
      </w:pPr>
    </w:p>
    <w:p w:rsidR="00D755E0" w:rsidRPr="00114348" w:rsidRDefault="00D755E0" w:rsidP="005A4174">
      <w:pPr>
        <w:pStyle w:val="10"/>
        <w:keepNext/>
        <w:keepLines/>
        <w:shd w:val="clear" w:color="auto" w:fill="auto"/>
        <w:spacing w:line="240" w:lineRule="auto"/>
        <w:contextualSpacing/>
        <w:jc w:val="both"/>
        <w:rPr>
          <w:rStyle w:val="11pt"/>
          <w:color w:val="auto"/>
        </w:rPr>
      </w:pPr>
    </w:p>
    <w:p w:rsidR="00D755E0" w:rsidRPr="00114348" w:rsidRDefault="00D755E0" w:rsidP="005A4174">
      <w:pPr>
        <w:pStyle w:val="10"/>
        <w:keepNext/>
        <w:keepLines/>
        <w:shd w:val="clear" w:color="auto" w:fill="auto"/>
        <w:spacing w:line="240" w:lineRule="auto"/>
        <w:contextualSpacing/>
        <w:jc w:val="both"/>
        <w:rPr>
          <w:rStyle w:val="11pt"/>
          <w:color w:val="auto"/>
        </w:rPr>
      </w:pPr>
    </w:p>
    <w:p w:rsidR="00D755E0" w:rsidRPr="00114348" w:rsidRDefault="00D755E0" w:rsidP="005A4174">
      <w:pPr>
        <w:pStyle w:val="10"/>
        <w:keepNext/>
        <w:keepLines/>
        <w:shd w:val="clear" w:color="auto" w:fill="auto"/>
        <w:spacing w:line="240" w:lineRule="auto"/>
        <w:contextualSpacing/>
        <w:jc w:val="both"/>
        <w:rPr>
          <w:rStyle w:val="11pt"/>
          <w:color w:val="auto"/>
        </w:rPr>
      </w:pPr>
    </w:p>
    <w:p w:rsidR="00D755E0" w:rsidRPr="00114348" w:rsidRDefault="00D755E0" w:rsidP="005A4174">
      <w:pPr>
        <w:pStyle w:val="10"/>
        <w:keepNext/>
        <w:keepLines/>
        <w:shd w:val="clear" w:color="auto" w:fill="auto"/>
        <w:spacing w:line="240" w:lineRule="auto"/>
        <w:contextualSpacing/>
        <w:jc w:val="both"/>
        <w:rPr>
          <w:rStyle w:val="11pt"/>
          <w:color w:val="auto"/>
        </w:rPr>
      </w:pPr>
    </w:p>
    <w:p w:rsidR="00D755E0" w:rsidRPr="00114348" w:rsidRDefault="00D755E0" w:rsidP="005A4174">
      <w:pPr>
        <w:pStyle w:val="10"/>
        <w:keepNext/>
        <w:keepLines/>
        <w:shd w:val="clear" w:color="auto" w:fill="auto"/>
        <w:spacing w:line="240" w:lineRule="auto"/>
        <w:contextualSpacing/>
        <w:jc w:val="both"/>
        <w:rPr>
          <w:rStyle w:val="11pt"/>
          <w:color w:val="auto"/>
        </w:rPr>
      </w:pPr>
    </w:p>
    <w:p w:rsidR="00D755E0" w:rsidRPr="00114348" w:rsidRDefault="00D755E0" w:rsidP="005A4174">
      <w:pPr>
        <w:pStyle w:val="10"/>
        <w:keepNext/>
        <w:keepLines/>
        <w:shd w:val="clear" w:color="auto" w:fill="auto"/>
        <w:spacing w:line="240" w:lineRule="auto"/>
        <w:contextualSpacing/>
        <w:jc w:val="both"/>
        <w:rPr>
          <w:rStyle w:val="11pt"/>
          <w:color w:val="auto"/>
        </w:rPr>
      </w:pPr>
    </w:p>
    <w:p w:rsidR="00D755E0" w:rsidRPr="00114348" w:rsidRDefault="00D755E0" w:rsidP="005A4174">
      <w:pPr>
        <w:pStyle w:val="210"/>
        <w:keepNext/>
        <w:keepLines/>
        <w:shd w:val="clear" w:color="auto" w:fill="auto"/>
        <w:tabs>
          <w:tab w:val="left" w:pos="4231"/>
        </w:tabs>
        <w:spacing w:line="240" w:lineRule="auto"/>
        <w:contextualSpacing/>
        <w:rPr>
          <w:rStyle w:val="11pt"/>
          <w:color w:val="auto"/>
        </w:rPr>
      </w:pPr>
      <w:bookmarkStart w:id="0" w:name="bookmark2"/>
    </w:p>
    <w:p w:rsidR="00D755E0" w:rsidRPr="00114348" w:rsidRDefault="00D755E0" w:rsidP="005A4174">
      <w:pPr>
        <w:pStyle w:val="210"/>
        <w:keepNext/>
        <w:keepLines/>
        <w:shd w:val="clear" w:color="auto" w:fill="auto"/>
        <w:tabs>
          <w:tab w:val="left" w:pos="4231"/>
        </w:tabs>
        <w:spacing w:line="240" w:lineRule="auto"/>
        <w:contextualSpacing/>
        <w:rPr>
          <w:rStyle w:val="11pt"/>
          <w:color w:val="auto"/>
        </w:rPr>
      </w:pPr>
    </w:p>
    <w:p w:rsidR="00D755E0" w:rsidRPr="00114348" w:rsidRDefault="00D755E0" w:rsidP="005A4174">
      <w:pPr>
        <w:pStyle w:val="210"/>
        <w:keepNext/>
        <w:keepLines/>
        <w:shd w:val="clear" w:color="auto" w:fill="auto"/>
        <w:tabs>
          <w:tab w:val="left" w:pos="4231"/>
        </w:tabs>
        <w:spacing w:line="240" w:lineRule="auto"/>
        <w:contextualSpacing/>
        <w:jc w:val="center"/>
        <w:rPr>
          <w:rStyle w:val="11pt"/>
          <w:color w:val="auto"/>
        </w:rPr>
      </w:pPr>
      <w:r w:rsidRPr="00114348">
        <w:rPr>
          <w:rStyle w:val="11pt"/>
          <w:color w:val="auto"/>
        </w:rPr>
        <w:t>1. Общие положения</w:t>
      </w:r>
      <w:bookmarkEnd w:id="0"/>
    </w:p>
    <w:p w:rsidR="00D755E0" w:rsidRPr="00114348" w:rsidRDefault="00D755E0" w:rsidP="00980D2B">
      <w:pPr>
        <w:pStyle w:val="31"/>
        <w:shd w:val="clear" w:color="auto" w:fill="auto"/>
        <w:spacing w:line="240" w:lineRule="auto"/>
        <w:contextualSpacing/>
        <w:rPr>
          <w:rStyle w:val="11pt"/>
          <w:color w:val="auto"/>
        </w:rPr>
      </w:pPr>
      <w:r w:rsidRPr="00114348">
        <w:rPr>
          <w:rStyle w:val="11pt"/>
          <w:color w:val="auto"/>
        </w:rPr>
        <w:t>1.1. Настоящий документ определяет политику ИП Урляповой О. В. (далее фитнес-центр),  в отношении обработки персональных данных (далее - ПДн) клиентов - представителей юридических лиц и физических лиц, которые могут быть получены от субъекта либо представителя субъекта персональных данных, являющегося стороной по гражданско-правовому договору с фитнес-центром, либо от юридического лица, вступившего с фитнес-центром в гражданско-правовые отношения.</w:t>
      </w:r>
    </w:p>
    <w:p w:rsidR="00D755E0" w:rsidRPr="00114348" w:rsidRDefault="00D755E0" w:rsidP="00980D2B">
      <w:pPr>
        <w:pStyle w:val="31"/>
        <w:shd w:val="clear" w:color="auto" w:fill="auto"/>
        <w:spacing w:line="240" w:lineRule="auto"/>
        <w:contextualSpacing/>
        <w:rPr>
          <w:rStyle w:val="11pt"/>
          <w:color w:val="auto"/>
        </w:rPr>
      </w:pPr>
      <w:r w:rsidRPr="00114348">
        <w:rPr>
          <w:rStyle w:val="11pt"/>
          <w:color w:val="auto"/>
        </w:rPr>
        <w:t>1.2. Настоящая Политика в отношении обработки персональных данных разработана в соответствии с ч. 2 ст. 18.1 Федерального закона от 27.07.2006 № 152-ФЗ «О персональных данных» и определяет порядок обработки персональных данных и меры по обеспечению безопасности персональных данных в фитнес-центре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755E0" w:rsidRPr="00114348" w:rsidRDefault="00D755E0" w:rsidP="00980D2B">
      <w:pPr>
        <w:pStyle w:val="31"/>
        <w:shd w:val="clear" w:color="auto" w:fill="auto"/>
        <w:spacing w:line="240" w:lineRule="auto"/>
        <w:contextualSpacing/>
        <w:rPr>
          <w:rStyle w:val="11pt"/>
          <w:color w:val="auto"/>
        </w:rPr>
      </w:pPr>
      <w:r w:rsidRPr="00114348">
        <w:rPr>
          <w:rStyle w:val="11pt"/>
          <w:color w:val="auto"/>
        </w:rPr>
        <w:t>1.3. Действие Политики распространяется на все персональные данные субъектов, обрабатываемые фитнес-центром с применением средств автоматизации и без применения таких средств.</w:t>
      </w:r>
    </w:p>
    <w:p w:rsidR="00D755E0" w:rsidRPr="00114348" w:rsidRDefault="00D755E0" w:rsidP="00980D2B">
      <w:pPr>
        <w:pStyle w:val="31"/>
        <w:shd w:val="clear" w:color="auto" w:fill="auto"/>
        <w:spacing w:line="240" w:lineRule="auto"/>
        <w:contextualSpacing/>
        <w:rPr>
          <w:rStyle w:val="11pt"/>
          <w:color w:val="auto"/>
        </w:rPr>
      </w:pPr>
      <w:r w:rsidRPr="00114348">
        <w:rPr>
          <w:rStyle w:val="11pt"/>
          <w:color w:val="auto"/>
        </w:rPr>
        <w:t>1.4. Для регламентирования процедур и процессов обработки ПДн фитнес-центр вправе издавать внутренние нормативные документы, содержащие требования по защите и порядку обработки ПДн.</w:t>
      </w:r>
    </w:p>
    <w:p w:rsidR="00D755E0" w:rsidRPr="00114348" w:rsidRDefault="00D755E0" w:rsidP="00980D2B">
      <w:pPr>
        <w:pStyle w:val="31"/>
        <w:shd w:val="clear" w:color="auto" w:fill="auto"/>
        <w:spacing w:line="240" w:lineRule="auto"/>
        <w:contextualSpacing/>
        <w:rPr>
          <w:rStyle w:val="11pt"/>
          <w:color w:val="auto"/>
        </w:rPr>
      </w:pPr>
      <w:r w:rsidRPr="00114348">
        <w:rPr>
          <w:rStyle w:val="11pt"/>
          <w:color w:val="auto"/>
        </w:rPr>
        <w:t>1.5. Настоящее Положение вводится в действие приказом директора фитнес-центра.</w:t>
      </w:r>
    </w:p>
    <w:p w:rsidR="00D755E0" w:rsidRPr="00114348" w:rsidRDefault="00D755E0" w:rsidP="00990059">
      <w:pPr>
        <w:pStyle w:val="210"/>
        <w:keepNext/>
        <w:keepLines/>
        <w:shd w:val="clear" w:color="auto" w:fill="auto"/>
        <w:tabs>
          <w:tab w:val="left" w:pos="3230"/>
        </w:tabs>
        <w:spacing w:line="240" w:lineRule="auto"/>
        <w:contextualSpacing/>
        <w:jc w:val="center"/>
        <w:rPr>
          <w:rStyle w:val="11pt"/>
          <w:color w:val="auto"/>
        </w:rPr>
      </w:pPr>
      <w:bookmarkStart w:id="1" w:name="bookmark3"/>
      <w:r w:rsidRPr="00114348">
        <w:rPr>
          <w:rStyle w:val="11pt"/>
          <w:color w:val="auto"/>
        </w:rPr>
        <w:t>2. Основные понятия и определения</w:t>
      </w:r>
      <w:bookmarkEnd w:id="1"/>
    </w:p>
    <w:p w:rsidR="00D755E0" w:rsidRPr="00114348" w:rsidRDefault="00D755E0" w:rsidP="00FF4E3B">
      <w:pPr>
        <w:pStyle w:val="31"/>
        <w:shd w:val="clear" w:color="auto" w:fill="auto"/>
        <w:tabs>
          <w:tab w:val="left" w:pos="1321"/>
        </w:tabs>
        <w:spacing w:line="240" w:lineRule="auto"/>
        <w:contextualSpacing/>
        <w:rPr>
          <w:rStyle w:val="11pt"/>
          <w:color w:val="auto"/>
        </w:rPr>
      </w:pPr>
      <w:r w:rsidRPr="00114348">
        <w:rPr>
          <w:rStyle w:val="11pt"/>
          <w:color w:val="auto"/>
        </w:rPr>
        <w:t>2.1. В настоящем Положении используются следующие основные понятия:</w:t>
      </w:r>
    </w:p>
    <w:p w:rsidR="00D755E0" w:rsidRPr="00114348" w:rsidRDefault="00D755E0" w:rsidP="00FF4E3B">
      <w:pPr>
        <w:pStyle w:val="31"/>
        <w:shd w:val="clear" w:color="auto" w:fill="auto"/>
        <w:tabs>
          <w:tab w:val="left" w:pos="1321"/>
        </w:tabs>
        <w:spacing w:line="240" w:lineRule="auto"/>
        <w:contextualSpacing/>
        <w:rPr>
          <w:rStyle w:val="11pt"/>
          <w:color w:val="auto"/>
        </w:rPr>
      </w:pPr>
      <w:r w:rsidRPr="00114348">
        <w:rPr>
          <w:rStyle w:val="11pt"/>
          <w:color w:val="auto"/>
        </w:rPr>
        <w:t>- Фитнес- центр – ИП Урляпова О. В.;</w:t>
      </w:r>
    </w:p>
    <w:p w:rsidR="00D755E0" w:rsidRPr="00114348" w:rsidRDefault="00D755E0" w:rsidP="00FF4E3B">
      <w:pPr>
        <w:pStyle w:val="31"/>
        <w:shd w:val="clear" w:color="auto" w:fill="auto"/>
        <w:spacing w:line="240" w:lineRule="auto"/>
        <w:contextualSpacing/>
        <w:rPr>
          <w:rStyle w:val="11pt"/>
          <w:color w:val="auto"/>
        </w:rPr>
      </w:pPr>
      <w:r w:rsidRPr="00114348">
        <w:rPr>
          <w:rStyle w:val="11pt"/>
          <w:color w:val="auto"/>
        </w:rPr>
        <w:t>- Клиенты - физические лица и юридические лица, с которыми у фитнес-центра установлены в настоящее время, были установлены гражданско - правовые отношения, либо которые своими действиями выражают намерение установить такие отношения (в том числе физические и юридические лица, приобретающие услуги фитнес-центра и участвующие в скидочно-бонусных программах, предоставляемых фитнес-центром);</w:t>
      </w:r>
    </w:p>
    <w:p w:rsidR="00D755E0" w:rsidRPr="00114348" w:rsidRDefault="00D755E0" w:rsidP="00FF4E3B">
      <w:pPr>
        <w:jc w:val="both"/>
        <w:rPr>
          <w:rFonts w:ascii="Times New Roman" w:hAnsi="Times New Roman" w:cs="Times New Roman"/>
          <w:color w:val="auto"/>
          <w:sz w:val="22"/>
          <w:szCs w:val="22"/>
        </w:rPr>
      </w:pPr>
      <w:r w:rsidRPr="00114348">
        <w:rPr>
          <w:rStyle w:val="a3"/>
          <w:rFonts w:ascii="Times New Roman" w:hAnsi="Times New Roman" w:cs="Times New Roman"/>
          <w:bCs/>
          <w:color w:val="auto"/>
          <w:sz w:val="22"/>
          <w:szCs w:val="22"/>
        </w:rPr>
        <w:t xml:space="preserve">- </w:t>
      </w:r>
      <w:r w:rsidRPr="00114348">
        <w:rPr>
          <w:rStyle w:val="a3"/>
          <w:rFonts w:ascii="Times New Roman" w:hAnsi="Times New Roman" w:cs="Times New Roman"/>
          <w:b w:val="0"/>
          <w:bCs/>
          <w:color w:val="auto"/>
          <w:sz w:val="22"/>
          <w:szCs w:val="22"/>
        </w:rPr>
        <w:t>персональные данные</w:t>
      </w:r>
      <w:r w:rsidRPr="00114348">
        <w:rPr>
          <w:rFonts w:ascii="Times New Roman" w:hAnsi="Times New Roman" w:cs="Times New Roman"/>
          <w:color w:val="auto"/>
          <w:sz w:val="22"/>
          <w:szCs w:val="22"/>
        </w:rPr>
        <w:t xml:space="preserve"> - информация, сохраненная в любом формате относящаяся к определенному или определяемому на основании такой информации физическому лицу (субъекту персональных данных), которая сама по себе или в сочетании с другой информацией, имеющейся в распоряжении</w:t>
      </w:r>
      <w:r>
        <w:rPr>
          <w:rFonts w:ascii="Times New Roman" w:hAnsi="Times New Roman" w:cs="Times New Roman"/>
          <w:color w:val="auto"/>
          <w:sz w:val="22"/>
          <w:szCs w:val="22"/>
        </w:rPr>
        <w:t xml:space="preserve"> фитнес-центра</w:t>
      </w:r>
      <w:r w:rsidRPr="00114348">
        <w:rPr>
          <w:rFonts w:ascii="Times New Roman" w:hAnsi="Times New Roman" w:cs="Times New Roman"/>
          <w:color w:val="auto"/>
          <w:sz w:val="22"/>
          <w:szCs w:val="22"/>
        </w:rPr>
        <w:t>, позволяет идентифицировать личность Клиента;</w:t>
      </w:r>
    </w:p>
    <w:p w:rsidR="00D755E0" w:rsidRPr="00114348" w:rsidRDefault="00D755E0" w:rsidP="00FF4E3B">
      <w:pPr>
        <w:jc w:val="both"/>
        <w:rPr>
          <w:rFonts w:ascii="Times New Roman" w:hAnsi="Times New Roman" w:cs="Times New Roman"/>
          <w:color w:val="auto"/>
          <w:sz w:val="22"/>
          <w:szCs w:val="22"/>
        </w:rPr>
      </w:pPr>
      <w:r w:rsidRPr="00114348">
        <w:rPr>
          <w:rStyle w:val="a3"/>
          <w:rFonts w:ascii="Times New Roman" w:hAnsi="Times New Roman" w:cs="Times New Roman"/>
          <w:b w:val="0"/>
          <w:bCs/>
          <w:color w:val="auto"/>
          <w:sz w:val="22"/>
          <w:szCs w:val="22"/>
        </w:rPr>
        <w:t>- обработка персональных данных</w:t>
      </w:r>
      <w:r w:rsidRPr="00114348">
        <w:rPr>
          <w:rFonts w:ascii="Times New Roman" w:hAnsi="Times New Roman" w:cs="Times New Roman"/>
          <w:color w:val="auto"/>
          <w:sz w:val="22"/>
          <w:szCs w:val="22"/>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D755E0" w:rsidRPr="00114348" w:rsidRDefault="00D755E0" w:rsidP="00FF4E3B">
      <w:pPr>
        <w:jc w:val="both"/>
        <w:rPr>
          <w:rFonts w:ascii="Times New Roman" w:hAnsi="Times New Roman" w:cs="Times New Roman"/>
          <w:color w:val="auto"/>
          <w:sz w:val="22"/>
          <w:szCs w:val="22"/>
        </w:rPr>
      </w:pPr>
      <w:r w:rsidRPr="00114348">
        <w:rPr>
          <w:rStyle w:val="a3"/>
          <w:rFonts w:ascii="Times New Roman" w:hAnsi="Times New Roman" w:cs="Times New Roman"/>
          <w:b w:val="0"/>
          <w:bCs/>
          <w:color w:val="auto"/>
          <w:sz w:val="22"/>
          <w:szCs w:val="22"/>
        </w:rPr>
        <w:t>- распространение персональных данных</w:t>
      </w:r>
      <w:r w:rsidRPr="00114348">
        <w:rPr>
          <w:rFonts w:ascii="Times New Roman" w:hAnsi="Times New Roman" w:cs="Times New Roman"/>
          <w:color w:val="auto"/>
          <w:sz w:val="22"/>
          <w:szCs w:val="22"/>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D755E0" w:rsidRPr="00114348" w:rsidRDefault="00D755E0" w:rsidP="00FF4E3B">
      <w:pPr>
        <w:jc w:val="both"/>
        <w:rPr>
          <w:rFonts w:ascii="Times New Roman" w:hAnsi="Times New Roman" w:cs="Times New Roman"/>
          <w:color w:val="auto"/>
          <w:sz w:val="22"/>
          <w:szCs w:val="22"/>
        </w:rPr>
      </w:pPr>
      <w:r w:rsidRPr="00114348">
        <w:rPr>
          <w:rStyle w:val="a3"/>
          <w:rFonts w:ascii="Times New Roman" w:hAnsi="Times New Roman" w:cs="Times New Roman"/>
          <w:b w:val="0"/>
          <w:bCs/>
          <w:color w:val="auto"/>
          <w:sz w:val="22"/>
          <w:szCs w:val="22"/>
        </w:rPr>
        <w:t>- использование персональных данных</w:t>
      </w:r>
      <w:r w:rsidRPr="00114348">
        <w:rPr>
          <w:rFonts w:ascii="Times New Roman" w:hAnsi="Times New Roman" w:cs="Times New Roman"/>
          <w:color w:val="auto"/>
          <w:sz w:val="22"/>
          <w:szCs w:val="22"/>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D755E0" w:rsidRPr="00114348" w:rsidRDefault="00D755E0" w:rsidP="00FF4E3B">
      <w:pPr>
        <w:jc w:val="both"/>
        <w:rPr>
          <w:rFonts w:ascii="Times New Roman" w:hAnsi="Times New Roman" w:cs="Times New Roman"/>
          <w:color w:val="auto"/>
          <w:sz w:val="22"/>
          <w:szCs w:val="22"/>
        </w:rPr>
      </w:pPr>
      <w:r w:rsidRPr="00114348">
        <w:rPr>
          <w:rStyle w:val="a3"/>
          <w:rFonts w:ascii="Times New Roman" w:hAnsi="Times New Roman" w:cs="Times New Roman"/>
          <w:b w:val="0"/>
          <w:bCs/>
          <w:color w:val="auto"/>
          <w:sz w:val="22"/>
          <w:szCs w:val="22"/>
        </w:rPr>
        <w:t>- конфиденциальность персональных данных</w:t>
      </w:r>
      <w:r w:rsidRPr="00114348">
        <w:rPr>
          <w:rFonts w:ascii="Times New Roman" w:hAnsi="Times New Roman" w:cs="Times New Roman"/>
          <w:color w:val="auto"/>
          <w:sz w:val="22"/>
          <w:szCs w:val="22"/>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D755E0" w:rsidRPr="00114348" w:rsidRDefault="00D755E0" w:rsidP="00FF4E3B">
      <w:pPr>
        <w:jc w:val="both"/>
        <w:rPr>
          <w:rStyle w:val="11pt"/>
          <w:color w:val="auto"/>
        </w:rPr>
      </w:pPr>
      <w:r w:rsidRPr="00114348">
        <w:rPr>
          <w:rFonts w:ascii="Times New Roman" w:hAnsi="Times New Roman" w:cs="Times New Roman"/>
          <w:color w:val="auto"/>
          <w:sz w:val="22"/>
          <w:szCs w:val="22"/>
        </w:rPr>
        <w:t xml:space="preserve">- </w:t>
      </w:r>
      <w:r w:rsidRPr="00114348">
        <w:rPr>
          <w:rStyle w:val="11pt"/>
          <w:color w:val="auto"/>
        </w:rPr>
        <w:t>Положение - настоящее Положение в отношении обработки персональных данных в фитнес-центре;</w:t>
      </w:r>
    </w:p>
    <w:p w:rsidR="00D755E0" w:rsidRPr="00114348" w:rsidRDefault="00D755E0" w:rsidP="00FF4E3B">
      <w:pPr>
        <w:pStyle w:val="31"/>
        <w:shd w:val="clear" w:color="auto" w:fill="auto"/>
        <w:tabs>
          <w:tab w:val="left" w:pos="1352"/>
        </w:tabs>
        <w:spacing w:line="240" w:lineRule="auto"/>
        <w:contextualSpacing/>
        <w:rPr>
          <w:rStyle w:val="11pt"/>
          <w:color w:val="auto"/>
        </w:rPr>
      </w:pPr>
      <w:r w:rsidRPr="00114348">
        <w:rPr>
          <w:rStyle w:val="11pt"/>
          <w:color w:val="auto"/>
        </w:rPr>
        <w:t>- Сотрудники - штатные Работники фитнес-центра, с которыми у фитнес-центра заключен трудовой договор, либо внештатные совместители на основании гражданско-правовых договоров.</w:t>
      </w:r>
    </w:p>
    <w:p w:rsidR="00D755E0" w:rsidRPr="00114348" w:rsidRDefault="00D755E0" w:rsidP="00FF4E3B">
      <w:pPr>
        <w:jc w:val="both"/>
        <w:rPr>
          <w:rFonts w:ascii="Times New Roman" w:hAnsi="Times New Roman" w:cs="Times New Roman"/>
          <w:color w:val="auto"/>
        </w:rPr>
      </w:pPr>
      <w:r w:rsidRPr="00114348">
        <w:rPr>
          <w:rStyle w:val="11pt"/>
          <w:color w:val="auto"/>
        </w:rPr>
        <w:t xml:space="preserve">2.1. Перечень обрабатываемых персональных данных, подлежащих защите в фитнес-центр, формируется в соответствии с Федеральным законом от 27 июля </w:t>
      </w:r>
      <w:smartTag w:uri="urn:schemas-microsoft-com:office:smarttags" w:element="metricconverter">
        <w:smartTagPr>
          <w:attr w:name="ProductID" w:val="2006 г"/>
        </w:smartTagPr>
        <w:r w:rsidRPr="00114348">
          <w:rPr>
            <w:rStyle w:val="11pt"/>
            <w:color w:val="auto"/>
          </w:rPr>
          <w:t>2006 г</w:t>
        </w:r>
      </w:smartTag>
      <w:r w:rsidRPr="00114348">
        <w:rPr>
          <w:rStyle w:val="11pt"/>
          <w:color w:val="auto"/>
        </w:rPr>
        <w:t xml:space="preserve">. № 152-ФЗ «О персональных данных», Уставом и внутренними нормативными документами Общества, в частности, </w:t>
      </w:r>
      <w:r w:rsidRPr="00114348">
        <w:rPr>
          <w:rFonts w:ascii="Times New Roman" w:hAnsi="Times New Roman" w:cs="Times New Roman"/>
          <w:color w:val="auto"/>
        </w:rPr>
        <w:t>к персональным данным, сбор и обработку которых осуществляет фитнес-центр, относятся:</w:t>
      </w:r>
    </w:p>
    <w:p w:rsidR="00D755E0" w:rsidRPr="00114348" w:rsidRDefault="00D755E0" w:rsidP="00FF4E3B">
      <w:pPr>
        <w:jc w:val="both"/>
        <w:rPr>
          <w:rFonts w:ascii="Times New Roman" w:hAnsi="Times New Roman" w:cs="Times New Roman"/>
          <w:color w:val="auto"/>
        </w:rPr>
      </w:pPr>
      <w:r w:rsidRPr="00114348">
        <w:rPr>
          <w:rFonts w:ascii="Times New Roman" w:hAnsi="Times New Roman" w:cs="Times New Roman"/>
          <w:color w:val="auto"/>
        </w:rPr>
        <w:t>- анкетные данные (фамилия, имя, отчество, число, месяц, год рождения и др.);</w:t>
      </w:r>
    </w:p>
    <w:p w:rsidR="00D755E0" w:rsidRPr="00114348" w:rsidRDefault="00D755E0" w:rsidP="00FF4E3B">
      <w:pPr>
        <w:jc w:val="both"/>
        <w:rPr>
          <w:rFonts w:ascii="Times New Roman" w:hAnsi="Times New Roman" w:cs="Times New Roman"/>
          <w:color w:val="auto"/>
        </w:rPr>
      </w:pPr>
      <w:r w:rsidRPr="00114348">
        <w:rPr>
          <w:rFonts w:ascii="Times New Roman" w:hAnsi="Times New Roman" w:cs="Times New Roman"/>
          <w:color w:val="auto"/>
        </w:rPr>
        <w:t>- паспортные данные;</w:t>
      </w:r>
    </w:p>
    <w:p w:rsidR="00D755E0" w:rsidRPr="00114348" w:rsidRDefault="00D755E0" w:rsidP="00FF4E3B">
      <w:pPr>
        <w:jc w:val="both"/>
        <w:rPr>
          <w:rFonts w:ascii="Times New Roman" w:hAnsi="Times New Roman" w:cs="Times New Roman"/>
          <w:color w:val="auto"/>
        </w:rPr>
      </w:pPr>
      <w:r w:rsidRPr="00114348">
        <w:rPr>
          <w:rFonts w:ascii="Times New Roman" w:hAnsi="Times New Roman" w:cs="Times New Roman"/>
          <w:color w:val="auto"/>
        </w:rPr>
        <w:t>- адрес регистрации;</w:t>
      </w:r>
    </w:p>
    <w:p w:rsidR="00D755E0" w:rsidRPr="00114348" w:rsidRDefault="00D755E0" w:rsidP="00FF4E3B">
      <w:pPr>
        <w:jc w:val="both"/>
        <w:rPr>
          <w:rFonts w:ascii="Times New Roman" w:hAnsi="Times New Roman" w:cs="Times New Roman"/>
          <w:color w:val="auto"/>
        </w:rPr>
      </w:pPr>
      <w:r w:rsidRPr="00114348">
        <w:rPr>
          <w:rFonts w:ascii="Times New Roman" w:hAnsi="Times New Roman" w:cs="Times New Roman"/>
          <w:color w:val="auto"/>
        </w:rPr>
        <w:t>- адрес места жительства;</w:t>
      </w:r>
    </w:p>
    <w:p w:rsidR="00D755E0" w:rsidRPr="00114348" w:rsidRDefault="00D755E0" w:rsidP="00FF4E3B">
      <w:pPr>
        <w:pStyle w:val="31"/>
        <w:shd w:val="clear" w:color="auto" w:fill="auto"/>
        <w:spacing w:line="240" w:lineRule="auto"/>
        <w:contextualSpacing/>
        <w:rPr>
          <w:rStyle w:val="11pt"/>
          <w:color w:val="auto"/>
        </w:rPr>
      </w:pPr>
      <w:r w:rsidRPr="00114348">
        <w:rPr>
          <w:rStyle w:val="11pt"/>
          <w:color w:val="auto"/>
        </w:rPr>
        <w:t>2.2.  ПДн клиентов фитнес-центра - это любая информация, относящаяся к прямо или косвенно определенному или определя</w:t>
      </w:r>
      <w:r>
        <w:rPr>
          <w:rStyle w:val="11pt"/>
          <w:color w:val="auto"/>
        </w:rPr>
        <w:t>емому клиенту ИП Урляповой О.В.</w:t>
      </w:r>
      <w:r w:rsidRPr="00114348">
        <w:rPr>
          <w:rStyle w:val="11pt"/>
          <w:color w:val="auto"/>
        </w:rPr>
        <w:t xml:space="preserve"> (субъекту ПДн) - физическому лицу.</w:t>
      </w:r>
    </w:p>
    <w:p w:rsidR="00D755E0" w:rsidRDefault="00D755E0" w:rsidP="00114348">
      <w:pPr>
        <w:pStyle w:val="31"/>
        <w:shd w:val="clear" w:color="auto" w:fill="auto"/>
        <w:spacing w:line="240" w:lineRule="auto"/>
        <w:contextualSpacing/>
        <w:rPr>
          <w:rStyle w:val="11pt"/>
          <w:color w:val="auto"/>
        </w:rPr>
      </w:pPr>
      <w:r>
        <w:rPr>
          <w:rStyle w:val="11pt"/>
          <w:color w:val="auto"/>
        </w:rPr>
        <w:t xml:space="preserve">2.3. </w:t>
      </w:r>
      <w:r w:rsidRPr="00114348">
        <w:rPr>
          <w:rStyle w:val="11pt"/>
          <w:color w:val="auto"/>
        </w:rPr>
        <w:t>Специальные категории ПДн</w:t>
      </w:r>
      <w:r>
        <w:rPr>
          <w:rStyle w:val="11pt"/>
          <w:color w:val="auto"/>
        </w:rPr>
        <w:t>.</w:t>
      </w:r>
    </w:p>
    <w:p w:rsidR="00D755E0" w:rsidRDefault="00D755E0" w:rsidP="00114348">
      <w:pPr>
        <w:pStyle w:val="31"/>
        <w:shd w:val="clear" w:color="auto" w:fill="auto"/>
        <w:spacing w:line="240" w:lineRule="auto"/>
        <w:ind w:firstLine="708"/>
        <w:contextualSpacing/>
        <w:rPr>
          <w:rStyle w:val="11pt"/>
          <w:color w:val="auto"/>
        </w:rPr>
      </w:pPr>
      <w:r w:rsidRPr="00114348">
        <w:rPr>
          <w:rStyle w:val="11pt"/>
          <w:color w:val="auto"/>
        </w:rPr>
        <w:t xml:space="preserve">Запрещается обрабатывать ПДн о политических, религиозных и философских убеждениях, а также об интимной жизни клиента Общества. Указанные специальные категории ПДн в деятельности </w:t>
      </w:r>
      <w:r>
        <w:rPr>
          <w:rStyle w:val="11pt"/>
          <w:color w:val="auto"/>
        </w:rPr>
        <w:t xml:space="preserve">фитнес-центра </w:t>
      </w:r>
      <w:r w:rsidRPr="00114348">
        <w:rPr>
          <w:rStyle w:val="11pt"/>
          <w:color w:val="auto"/>
        </w:rPr>
        <w:t>не используются и не обрабатываются.</w:t>
      </w:r>
    </w:p>
    <w:p w:rsidR="00D755E0" w:rsidRDefault="00D755E0" w:rsidP="00FC4BFB">
      <w:pPr>
        <w:pStyle w:val="31"/>
        <w:shd w:val="clear" w:color="auto" w:fill="auto"/>
        <w:spacing w:line="240" w:lineRule="auto"/>
        <w:ind w:firstLine="708"/>
        <w:contextualSpacing/>
        <w:rPr>
          <w:rStyle w:val="11pt"/>
          <w:color w:val="auto"/>
        </w:rPr>
      </w:pPr>
      <w:r>
        <w:rPr>
          <w:rStyle w:val="11pt"/>
          <w:color w:val="auto"/>
        </w:rPr>
        <w:t xml:space="preserve">Фитнес-центр </w:t>
      </w:r>
      <w:r w:rsidRPr="00114348">
        <w:rPr>
          <w:rStyle w:val="11pt"/>
          <w:color w:val="auto"/>
        </w:rPr>
        <w:t>не вправе производить обработку данных о судимости клиента, за исключением в случаях и в порядке, которые определяются в соответствии с федеральными законами.</w:t>
      </w:r>
    </w:p>
    <w:p w:rsidR="00D755E0" w:rsidRDefault="00D755E0" w:rsidP="00FC4BFB">
      <w:pPr>
        <w:pStyle w:val="31"/>
        <w:shd w:val="clear" w:color="auto" w:fill="auto"/>
        <w:spacing w:line="240" w:lineRule="auto"/>
        <w:ind w:firstLine="708"/>
        <w:contextualSpacing/>
        <w:rPr>
          <w:rStyle w:val="11pt"/>
          <w:color w:val="auto"/>
        </w:rPr>
      </w:pPr>
      <w:r w:rsidRPr="00114348">
        <w:rPr>
          <w:rStyle w:val="11pt"/>
          <w:color w:val="auto"/>
        </w:rPr>
        <w:t xml:space="preserve">Данные о здоровье обрабатываются </w:t>
      </w:r>
      <w:r>
        <w:rPr>
          <w:rStyle w:val="11pt"/>
          <w:color w:val="auto"/>
        </w:rPr>
        <w:t xml:space="preserve">фитнес-центром </w:t>
      </w:r>
      <w:r w:rsidRPr="00114348">
        <w:rPr>
          <w:rStyle w:val="11pt"/>
          <w:color w:val="auto"/>
        </w:rPr>
        <w:t xml:space="preserve">только в том случае, если эти данные прямо относятся к возможности Клиента исполнять свои обязательства перед </w:t>
      </w:r>
      <w:r>
        <w:rPr>
          <w:rStyle w:val="11pt"/>
          <w:color w:val="auto"/>
        </w:rPr>
        <w:t xml:space="preserve">фитнес-центром </w:t>
      </w:r>
      <w:r w:rsidRPr="00114348">
        <w:rPr>
          <w:rStyle w:val="11pt"/>
          <w:color w:val="auto"/>
        </w:rPr>
        <w:t>либо используются в целях исполнения требований действующего законодательства, например, в соответствии с законодательством о транспортной безопасности, об обязательных видах страхования, со страховым законодательством.</w:t>
      </w:r>
    </w:p>
    <w:p w:rsidR="00D755E0" w:rsidRDefault="00D755E0" w:rsidP="00FC4BFB">
      <w:pPr>
        <w:pStyle w:val="31"/>
        <w:shd w:val="clear" w:color="auto" w:fill="auto"/>
        <w:spacing w:line="240" w:lineRule="auto"/>
        <w:ind w:firstLine="708"/>
        <w:contextualSpacing/>
        <w:rPr>
          <w:rStyle w:val="11pt"/>
          <w:color w:val="auto"/>
        </w:rPr>
      </w:pPr>
      <w:r w:rsidRPr="00114348">
        <w:rPr>
          <w:rStyle w:val="11pt"/>
          <w:color w:val="auto"/>
        </w:rPr>
        <w:t xml:space="preserve">Сведения о расовой и национальной принадлежности клиентов </w:t>
      </w:r>
      <w:r>
        <w:rPr>
          <w:rStyle w:val="11pt"/>
          <w:color w:val="auto"/>
        </w:rPr>
        <w:t>фитнес-центром</w:t>
      </w:r>
      <w:r w:rsidRPr="00114348">
        <w:rPr>
          <w:rStyle w:val="11pt"/>
          <w:color w:val="auto"/>
        </w:rPr>
        <w:t xml:space="preserve"> не обрабатываются.</w:t>
      </w:r>
    </w:p>
    <w:p w:rsidR="00D755E0" w:rsidRDefault="00D755E0" w:rsidP="00FC4BFB">
      <w:pPr>
        <w:pStyle w:val="31"/>
        <w:shd w:val="clear" w:color="auto" w:fill="auto"/>
        <w:spacing w:line="240" w:lineRule="auto"/>
        <w:ind w:firstLine="708"/>
        <w:contextualSpacing/>
        <w:rPr>
          <w:rStyle w:val="11pt"/>
          <w:color w:val="auto"/>
        </w:rPr>
      </w:pPr>
      <w:r w:rsidRPr="00114348">
        <w:rPr>
          <w:rStyle w:val="11pt"/>
          <w:color w:val="auto"/>
        </w:rPr>
        <w:t>Фотографии, находящиеся в документах, удостоверяющ</w:t>
      </w:r>
      <w:r>
        <w:rPr>
          <w:rStyle w:val="11pt"/>
          <w:color w:val="auto"/>
        </w:rPr>
        <w:t>их</w:t>
      </w:r>
      <w:r w:rsidRPr="00114348">
        <w:rPr>
          <w:rStyle w:val="11pt"/>
          <w:color w:val="auto"/>
        </w:rPr>
        <w:t xml:space="preserve"> личность клиента</w:t>
      </w:r>
      <w:r>
        <w:rPr>
          <w:rStyle w:val="11pt"/>
          <w:color w:val="auto"/>
        </w:rPr>
        <w:t>,</w:t>
      </w:r>
      <w:r w:rsidRPr="00114348">
        <w:rPr>
          <w:rStyle w:val="11pt"/>
          <w:color w:val="auto"/>
        </w:rPr>
        <w:t xml:space="preserve"> и иные аналогичные данные</w:t>
      </w:r>
      <w:r>
        <w:rPr>
          <w:rStyle w:val="11pt"/>
          <w:color w:val="auto"/>
        </w:rPr>
        <w:t>,</w:t>
      </w:r>
      <w:r w:rsidRPr="00114348">
        <w:rPr>
          <w:rStyle w:val="11pt"/>
          <w:color w:val="auto"/>
        </w:rPr>
        <w:t xml:space="preserve"> не относятся к сведениям о расовой и национальной принадлежности.</w:t>
      </w:r>
    </w:p>
    <w:p w:rsidR="00D755E0" w:rsidRPr="00114348" w:rsidRDefault="00D755E0" w:rsidP="00FC4BFB">
      <w:pPr>
        <w:pStyle w:val="31"/>
        <w:shd w:val="clear" w:color="auto" w:fill="auto"/>
        <w:spacing w:line="240" w:lineRule="auto"/>
        <w:ind w:firstLine="708"/>
        <w:contextualSpacing/>
        <w:rPr>
          <w:rStyle w:val="11pt"/>
          <w:color w:val="auto"/>
        </w:rPr>
      </w:pPr>
      <w:r w:rsidRPr="00114348">
        <w:rPr>
          <w:rStyle w:val="11pt"/>
          <w:color w:val="auto"/>
        </w:rPr>
        <w:t xml:space="preserve">В случае если обработка специальных категорий ПДн клиента </w:t>
      </w:r>
      <w:r>
        <w:rPr>
          <w:rStyle w:val="11pt"/>
          <w:color w:val="auto"/>
        </w:rPr>
        <w:t xml:space="preserve">фитнес-центра </w:t>
      </w:r>
      <w:r w:rsidRPr="00114348">
        <w:rPr>
          <w:rStyle w:val="11pt"/>
          <w:color w:val="auto"/>
        </w:rPr>
        <w:t xml:space="preserve">необходима по действующему законодательству или для осуществления деятельности </w:t>
      </w:r>
      <w:r>
        <w:rPr>
          <w:rStyle w:val="11pt"/>
          <w:color w:val="auto"/>
        </w:rPr>
        <w:t>фитнес-центра</w:t>
      </w:r>
      <w:r w:rsidRPr="00114348">
        <w:rPr>
          <w:rStyle w:val="11pt"/>
          <w:color w:val="auto"/>
        </w:rPr>
        <w:t>, то такая обработка осуществляется с письменного согласия клиента, за исключением случаев, предусмотренных законодательством Российской Федерации в области ПДн.</w:t>
      </w:r>
    </w:p>
    <w:p w:rsidR="00D755E0" w:rsidRDefault="00D755E0" w:rsidP="00FC4BFB">
      <w:pPr>
        <w:pStyle w:val="31"/>
        <w:shd w:val="clear" w:color="auto" w:fill="auto"/>
        <w:spacing w:line="240" w:lineRule="auto"/>
        <w:contextualSpacing/>
        <w:rPr>
          <w:rStyle w:val="11pt"/>
          <w:color w:val="auto"/>
        </w:rPr>
      </w:pPr>
      <w:r>
        <w:rPr>
          <w:rStyle w:val="11pt"/>
          <w:color w:val="auto"/>
        </w:rPr>
        <w:t xml:space="preserve">2.4. </w:t>
      </w:r>
      <w:r w:rsidRPr="00114348">
        <w:rPr>
          <w:rStyle w:val="11pt"/>
          <w:color w:val="auto"/>
        </w:rPr>
        <w:t>Биометрические ПДн</w:t>
      </w:r>
    </w:p>
    <w:p w:rsidR="00D755E0" w:rsidRDefault="00D755E0" w:rsidP="00FC4BFB">
      <w:pPr>
        <w:pStyle w:val="31"/>
        <w:shd w:val="clear" w:color="auto" w:fill="auto"/>
        <w:spacing w:line="240" w:lineRule="auto"/>
        <w:ind w:firstLine="708"/>
        <w:contextualSpacing/>
        <w:rPr>
          <w:rStyle w:val="11pt"/>
          <w:color w:val="auto"/>
        </w:rPr>
      </w:pPr>
      <w:r>
        <w:rPr>
          <w:rStyle w:val="11pt"/>
          <w:color w:val="auto"/>
        </w:rPr>
        <w:t xml:space="preserve">Фитнес-центр не обрабатывает сведения, </w:t>
      </w:r>
      <w:r w:rsidRPr="00114348">
        <w:rPr>
          <w:rStyle w:val="11pt"/>
          <w:color w:val="auto"/>
        </w:rPr>
        <w:t>которые</w:t>
      </w:r>
      <w:r>
        <w:rPr>
          <w:rStyle w:val="11pt"/>
          <w:color w:val="auto"/>
        </w:rPr>
        <w:t xml:space="preserve"> х</w:t>
      </w:r>
      <w:r w:rsidRPr="00114348">
        <w:rPr>
          <w:rStyle w:val="11pt"/>
          <w:color w:val="auto"/>
        </w:rPr>
        <w:t>арактеризуют</w:t>
      </w:r>
      <w:r>
        <w:rPr>
          <w:rStyle w:val="11pt"/>
          <w:color w:val="auto"/>
        </w:rPr>
        <w:t xml:space="preserve"> </w:t>
      </w:r>
      <w:r w:rsidRPr="00114348">
        <w:rPr>
          <w:rStyle w:val="11pt"/>
          <w:color w:val="auto"/>
        </w:rPr>
        <w:t>физиологические особенности клиентов и на основе которых можно устано</w:t>
      </w:r>
      <w:r>
        <w:rPr>
          <w:rStyle w:val="11pt"/>
          <w:color w:val="auto"/>
        </w:rPr>
        <w:t>вить их личность. В соответствии</w:t>
      </w:r>
      <w:r w:rsidRPr="00114348">
        <w:rPr>
          <w:rStyle w:val="11pt"/>
          <w:color w:val="auto"/>
        </w:rPr>
        <w:t xml:space="preserve"> с требованиями ГОСТ Р ИСО/МЭК 19794-5-2006 «Автоматическая идентификация. Идентификация биометрическая. Данные изображения лица» система охранного видеонаблюдения, используемая в </w:t>
      </w:r>
      <w:r>
        <w:rPr>
          <w:rStyle w:val="11pt"/>
          <w:color w:val="auto"/>
        </w:rPr>
        <w:t>фитнес-центре</w:t>
      </w:r>
      <w:r w:rsidRPr="00114348">
        <w:rPr>
          <w:rStyle w:val="11pt"/>
          <w:color w:val="auto"/>
        </w:rPr>
        <w:t>, не обрабатывает биометрические ПДн, на основании которых возможно идентифицировать личность клиента Общества.</w:t>
      </w:r>
    </w:p>
    <w:p w:rsidR="00D755E0" w:rsidRDefault="00D755E0" w:rsidP="00FC4BFB">
      <w:pPr>
        <w:pStyle w:val="31"/>
        <w:shd w:val="clear" w:color="auto" w:fill="auto"/>
        <w:spacing w:line="240" w:lineRule="auto"/>
        <w:ind w:firstLine="708"/>
        <w:contextualSpacing/>
        <w:rPr>
          <w:rStyle w:val="11pt"/>
          <w:color w:val="auto"/>
        </w:rPr>
      </w:pPr>
      <w:r w:rsidRPr="00114348">
        <w:rPr>
          <w:rStyle w:val="11pt"/>
          <w:color w:val="auto"/>
        </w:rPr>
        <w:t xml:space="preserve">Сканирование фотографий в документах, идентифицирующих личность клиентов (например, в паспортах), в </w:t>
      </w:r>
      <w:r>
        <w:rPr>
          <w:rStyle w:val="11pt"/>
          <w:color w:val="auto"/>
        </w:rPr>
        <w:t>фитнес-центре,</w:t>
      </w:r>
      <w:r w:rsidRPr="00114348">
        <w:rPr>
          <w:rStyle w:val="11pt"/>
          <w:color w:val="auto"/>
        </w:rPr>
        <w:t xml:space="preserve"> не осуществляется. Передаваемые в рамках договоров копии паспортов клиентов не соответствуют требованиям, предъявляемым к форматам записи изображения, установленными ГОСТ Р ИСО/ МЭК 19794-5-2006.</w:t>
      </w:r>
      <w:r>
        <w:rPr>
          <w:rStyle w:val="11pt"/>
          <w:color w:val="auto"/>
        </w:rPr>
        <w:t xml:space="preserve"> </w:t>
      </w:r>
    </w:p>
    <w:p w:rsidR="00D755E0" w:rsidRDefault="00D755E0" w:rsidP="00FC4BFB">
      <w:pPr>
        <w:pStyle w:val="31"/>
        <w:shd w:val="clear" w:color="auto" w:fill="auto"/>
        <w:spacing w:line="240" w:lineRule="auto"/>
        <w:ind w:firstLine="708"/>
        <w:contextualSpacing/>
        <w:rPr>
          <w:rStyle w:val="11pt"/>
          <w:color w:val="auto"/>
        </w:rPr>
      </w:pPr>
      <w:r w:rsidRPr="00114348">
        <w:rPr>
          <w:rStyle w:val="11pt"/>
          <w:color w:val="auto"/>
        </w:rPr>
        <w:t>В случае если обработка биометрических ПДн клиента Общества необходима по действующему законодательству или для осуществления деятельности Общества, то такая обработка осуществляется с письменного согласия клиента, за исключением случаев, предусмотренных законодательством Российской Федерации в области ПДн.</w:t>
      </w:r>
    </w:p>
    <w:p w:rsidR="00D755E0" w:rsidRPr="00114348" w:rsidRDefault="00D755E0" w:rsidP="00FC4BFB">
      <w:pPr>
        <w:pStyle w:val="210"/>
        <w:keepNext/>
        <w:keepLines/>
        <w:shd w:val="clear" w:color="auto" w:fill="auto"/>
        <w:tabs>
          <w:tab w:val="left" w:pos="3046"/>
        </w:tabs>
        <w:spacing w:line="240" w:lineRule="auto"/>
        <w:contextualSpacing/>
        <w:jc w:val="center"/>
        <w:rPr>
          <w:rStyle w:val="11pt"/>
          <w:color w:val="auto"/>
        </w:rPr>
      </w:pPr>
      <w:bookmarkStart w:id="2" w:name="bookmark4"/>
      <w:r>
        <w:rPr>
          <w:rStyle w:val="11pt"/>
          <w:color w:val="auto"/>
        </w:rPr>
        <w:t xml:space="preserve">3. </w:t>
      </w:r>
      <w:r w:rsidRPr="00114348">
        <w:rPr>
          <w:rStyle w:val="11pt"/>
          <w:color w:val="auto"/>
        </w:rPr>
        <w:t>Условия обработки персональных данных</w:t>
      </w:r>
      <w:bookmarkEnd w:id="2"/>
    </w:p>
    <w:p w:rsidR="00D755E0" w:rsidRDefault="00D755E0" w:rsidP="00FC4BFB">
      <w:pPr>
        <w:pStyle w:val="31"/>
        <w:shd w:val="clear" w:color="auto" w:fill="auto"/>
        <w:spacing w:line="240" w:lineRule="auto"/>
        <w:contextualSpacing/>
        <w:rPr>
          <w:rStyle w:val="11pt"/>
          <w:color w:val="auto"/>
        </w:rPr>
      </w:pPr>
      <w:r>
        <w:rPr>
          <w:rStyle w:val="11pt"/>
          <w:color w:val="auto"/>
        </w:rPr>
        <w:t xml:space="preserve">3.1. </w:t>
      </w:r>
      <w:r w:rsidRPr="00114348">
        <w:rPr>
          <w:rStyle w:val="11pt"/>
          <w:color w:val="auto"/>
        </w:rPr>
        <w:t xml:space="preserve">Обработка персональных данных в </w:t>
      </w:r>
      <w:r>
        <w:rPr>
          <w:rStyle w:val="11pt"/>
          <w:color w:val="auto"/>
        </w:rPr>
        <w:t>фитнес-центре</w:t>
      </w:r>
      <w:r w:rsidRPr="00114348">
        <w:rPr>
          <w:rStyle w:val="11pt"/>
          <w:color w:val="auto"/>
        </w:rPr>
        <w:t xml:space="preserve"> осуществляется на основе следующих принципов:</w:t>
      </w:r>
    </w:p>
    <w:p w:rsidR="00D755E0" w:rsidRPr="00114348" w:rsidRDefault="00D755E0" w:rsidP="00FC4BFB">
      <w:pPr>
        <w:pStyle w:val="31"/>
        <w:shd w:val="clear" w:color="auto" w:fill="auto"/>
        <w:spacing w:line="240" w:lineRule="auto"/>
        <w:contextualSpacing/>
        <w:rPr>
          <w:rStyle w:val="11pt"/>
          <w:color w:val="auto"/>
        </w:rPr>
      </w:pPr>
      <w:r>
        <w:rPr>
          <w:rStyle w:val="11pt"/>
          <w:color w:val="auto"/>
        </w:rPr>
        <w:t xml:space="preserve">- </w:t>
      </w:r>
      <w:r w:rsidRPr="00114348">
        <w:rPr>
          <w:rStyle w:val="11pt"/>
          <w:color w:val="auto"/>
        </w:rPr>
        <w:t>Законности</w:t>
      </w:r>
      <w:r>
        <w:rPr>
          <w:rStyle w:val="11pt"/>
          <w:color w:val="auto"/>
        </w:rPr>
        <w:t xml:space="preserve"> и справедливости обработки ПДн;</w:t>
      </w:r>
    </w:p>
    <w:p w:rsidR="00D755E0" w:rsidRPr="00114348" w:rsidRDefault="00D755E0" w:rsidP="00FC4BFB">
      <w:pPr>
        <w:pStyle w:val="31"/>
        <w:shd w:val="clear" w:color="auto" w:fill="auto"/>
        <w:spacing w:line="240" w:lineRule="auto"/>
        <w:contextualSpacing/>
        <w:rPr>
          <w:rStyle w:val="11pt"/>
          <w:color w:val="auto"/>
        </w:rPr>
      </w:pPr>
      <w:r>
        <w:rPr>
          <w:rStyle w:val="11pt"/>
          <w:color w:val="auto"/>
        </w:rPr>
        <w:t xml:space="preserve">- </w:t>
      </w:r>
      <w:r w:rsidRPr="00114348">
        <w:rPr>
          <w:rStyle w:val="11pt"/>
          <w:color w:val="auto"/>
        </w:rPr>
        <w:t>Законности целей и способов обработки ПДн и добросовестности</w:t>
      </w:r>
      <w:r>
        <w:rPr>
          <w:rStyle w:val="11pt"/>
          <w:color w:val="auto"/>
        </w:rPr>
        <w:t>;</w:t>
      </w:r>
    </w:p>
    <w:p w:rsidR="00D755E0" w:rsidRPr="00114348" w:rsidRDefault="00D755E0" w:rsidP="00FC4BFB">
      <w:pPr>
        <w:pStyle w:val="31"/>
        <w:shd w:val="clear" w:color="auto" w:fill="auto"/>
        <w:spacing w:line="240" w:lineRule="auto"/>
        <w:contextualSpacing/>
        <w:rPr>
          <w:rStyle w:val="11pt"/>
          <w:color w:val="auto"/>
        </w:rPr>
      </w:pPr>
      <w:r>
        <w:rPr>
          <w:rStyle w:val="11pt"/>
          <w:color w:val="auto"/>
        </w:rPr>
        <w:t xml:space="preserve">- </w:t>
      </w:r>
      <w:r w:rsidRPr="00114348">
        <w:rPr>
          <w:rStyle w:val="11pt"/>
          <w:color w:val="auto"/>
        </w:rPr>
        <w:t>Соответствия целей обработки ПДн целям, заранее определенным и заявленным при сборе ПД</w:t>
      </w:r>
      <w:r>
        <w:rPr>
          <w:rStyle w:val="11pt"/>
          <w:color w:val="auto"/>
        </w:rPr>
        <w:t>н, а также полномочиям Общества;</w:t>
      </w:r>
    </w:p>
    <w:p w:rsidR="00D755E0" w:rsidRDefault="00D755E0" w:rsidP="00FC4BFB">
      <w:pPr>
        <w:pStyle w:val="31"/>
        <w:shd w:val="clear" w:color="auto" w:fill="auto"/>
        <w:spacing w:line="240" w:lineRule="auto"/>
        <w:contextualSpacing/>
        <w:rPr>
          <w:rStyle w:val="11pt"/>
          <w:color w:val="auto"/>
        </w:rPr>
      </w:pPr>
      <w:r>
        <w:rPr>
          <w:rStyle w:val="11pt"/>
          <w:color w:val="auto"/>
        </w:rPr>
        <w:t xml:space="preserve">- </w:t>
      </w:r>
      <w:r w:rsidRPr="00114348">
        <w:rPr>
          <w:rStyle w:val="11pt"/>
          <w:color w:val="auto"/>
        </w:rPr>
        <w:t>Соответствия содержания и объема обрабат</w:t>
      </w:r>
      <w:r>
        <w:rPr>
          <w:rStyle w:val="11pt"/>
          <w:color w:val="auto"/>
        </w:rPr>
        <w:t>ываемых ПДн целям обработки ПДн;</w:t>
      </w:r>
    </w:p>
    <w:p w:rsidR="00D755E0" w:rsidRDefault="00D755E0" w:rsidP="00FC4BFB">
      <w:pPr>
        <w:pStyle w:val="31"/>
        <w:shd w:val="clear" w:color="auto" w:fill="auto"/>
        <w:spacing w:line="240" w:lineRule="auto"/>
        <w:contextualSpacing/>
        <w:rPr>
          <w:rStyle w:val="11pt"/>
          <w:color w:val="auto"/>
        </w:rPr>
      </w:pPr>
      <w:r>
        <w:rPr>
          <w:rStyle w:val="11pt"/>
          <w:color w:val="auto"/>
        </w:rPr>
        <w:t xml:space="preserve">- </w:t>
      </w:r>
      <w:r w:rsidRPr="00114348">
        <w:rPr>
          <w:rStyle w:val="11pt"/>
          <w:color w:val="auto"/>
        </w:rPr>
        <w:t>Достоверности ПДн, их достаточности для целей обработки, недопустимости обработки ПДн, избыточных по отношению к целям, заявленным при сборе ПДн</w:t>
      </w:r>
      <w:r>
        <w:rPr>
          <w:rStyle w:val="11pt"/>
          <w:color w:val="auto"/>
        </w:rPr>
        <w:t>;</w:t>
      </w:r>
    </w:p>
    <w:p w:rsidR="00D755E0" w:rsidRDefault="00D755E0" w:rsidP="00FC4BFB">
      <w:pPr>
        <w:pStyle w:val="31"/>
        <w:shd w:val="clear" w:color="auto" w:fill="auto"/>
        <w:spacing w:line="240" w:lineRule="auto"/>
        <w:contextualSpacing/>
        <w:rPr>
          <w:rStyle w:val="11pt"/>
          <w:color w:val="auto"/>
        </w:rPr>
      </w:pPr>
      <w:r>
        <w:rPr>
          <w:rStyle w:val="11pt"/>
          <w:color w:val="auto"/>
        </w:rPr>
        <w:t xml:space="preserve">- </w:t>
      </w:r>
      <w:r w:rsidRPr="00114348">
        <w:rPr>
          <w:rStyle w:val="11pt"/>
          <w:color w:val="auto"/>
        </w:rPr>
        <w:t>Недопустимости объединения баз данных, содержащих ПДн, обработка которых осуществляется в целях, несовместимых между собой</w:t>
      </w:r>
      <w:r>
        <w:rPr>
          <w:rStyle w:val="11pt"/>
          <w:color w:val="auto"/>
        </w:rPr>
        <w:t>;</w:t>
      </w:r>
    </w:p>
    <w:p w:rsidR="00D755E0" w:rsidRPr="00114348" w:rsidRDefault="00D755E0" w:rsidP="00FC4BFB">
      <w:pPr>
        <w:pStyle w:val="31"/>
        <w:shd w:val="clear" w:color="auto" w:fill="auto"/>
        <w:spacing w:line="240" w:lineRule="auto"/>
        <w:contextualSpacing/>
        <w:rPr>
          <w:rStyle w:val="11pt"/>
          <w:color w:val="auto"/>
        </w:rPr>
      </w:pPr>
      <w:r>
        <w:rPr>
          <w:rStyle w:val="11pt"/>
          <w:color w:val="auto"/>
        </w:rPr>
        <w:t xml:space="preserve">- </w:t>
      </w:r>
      <w:r w:rsidRPr="00114348">
        <w:rPr>
          <w:rStyle w:val="11pt"/>
          <w:color w:val="auto"/>
        </w:rPr>
        <w:t>Хранение ПДн должно осуществляться в форме, позволяющей определить субъекта ПДн, не дольше, чем этого требуют цели их обработки.</w:t>
      </w:r>
    </w:p>
    <w:p w:rsidR="00D755E0" w:rsidRPr="00114348" w:rsidRDefault="00D755E0" w:rsidP="00FC4BFB">
      <w:pPr>
        <w:pStyle w:val="31"/>
        <w:shd w:val="clear" w:color="auto" w:fill="auto"/>
        <w:spacing w:line="240" w:lineRule="auto"/>
        <w:contextualSpacing/>
        <w:rPr>
          <w:rStyle w:val="11pt"/>
          <w:color w:val="auto"/>
        </w:rPr>
      </w:pPr>
      <w:r>
        <w:rPr>
          <w:rStyle w:val="11pt"/>
          <w:color w:val="auto"/>
        </w:rPr>
        <w:t xml:space="preserve">3.2. </w:t>
      </w:r>
      <w:r w:rsidRPr="00114348">
        <w:rPr>
          <w:rStyle w:val="11pt"/>
          <w:color w:val="auto"/>
        </w:rPr>
        <w:t>Обрабатываемые ПДн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755E0" w:rsidRPr="00114348" w:rsidRDefault="00D755E0" w:rsidP="00FC4BFB">
      <w:pPr>
        <w:pStyle w:val="31"/>
        <w:shd w:val="clear" w:color="auto" w:fill="auto"/>
        <w:spacing w:line="240" w:lineRule="auto"/>
        <w:contextualSpacing/>
        <w:rPr>
          <w:rStyle w:val="11pt"/>
          <w:color w:val="auto"/>
        </w:rPr>
      </w:pPr>
      <w:r>
        <w:rPr>
          <w:rStyle w:val="11pt"/>
          <w:color w:val="auto"/>
        </w:rPr>
        <w:t xml:space="preserve">3.3. </w:t>
      </w:r>
      <w:r w:rsidRPr="00114348">
        <w:rPr>
          <w:rStyle w:val="11pt"/>
          <w:color w:val="auto"/>
        </w:rPr>
        <w:t>Субъект ПДн является собственником своих ПДн и самостоятельно решает вопрос передачи Обществу своих ПДн.</w:t>
      </w:r>
    </w:p>
    <w:p w:rsidR="00D755E0" w:rsidRPr="00114348" w:rsidRDefault="00D755E0" w:rsidP="00FC4BFB">
      <w:pPr>
        <w:pStyle w:val="31"/>
        <w:shd w:val="clear" w:color="auto" w:fill="auto"/>
        <w:spacing w:line="240" w:lineRule="auto"/>
        <w:contextualSpacing/>
        <w:rPr>
          <w:rStyle w:val="11pt"/>
          <w:color w:val="auto"/>
        </w:rPr>
      </w:pPr>
      <w:r>
        <w:rPr>
          <w:rStyle w:val="11pt"/>
          <w:color w:val="auto"/>
        </w:rPr>
        <w:t xml:space="preserve">3.4. </w:t>
      </w:r>
      <w:r w:rsidRPr="00114348">
        <w:rPr>
          <w:rStyle w:val="11pt"/>
          <w:color w:val="auto"/>
        </w:rPr>
        <w:t xml:space="preserve">Держателем ПДн является </w:t>
      </w:r>
      <w:r>
        <w:rPr>
          <w:rStyle w:val="11pt"/>
          <w:color w:val="auto"/>
        </w:rPr>
        <w:t>фитнес-центр</w:t>
      </w:r>
      <w:r w:rsidRPr="00114348">
        <w:rPr>
          <w:rStyle w:val="11pt"/>
          <w:color w:val="auto"/>
        </w:rPr>
        <w:t xml:space="preserve">, которому субъект ПДн передает во владение свои ПДн. </w:t>
      </w:r>
      <w:r>
        <w:rPr>
          <w:rStyle w:val="11pt"/>
          <w:color w:val="auto"/>
        </w:rPr>
        <w:t>Фитнес-центр</w:t>
      </w:r>
      <w:r w:rsidRPr="00114348">
        <w:rPr>
          <w:rStyle w:val="11pt"/>
          <w:color w:val="auto"/>
        </w:rPr>
        <w:t xml:space="preserve"> выполняет функцию владения этими данными и обладает полномочиями распоряжения ими в пределах, установленных законодательством.</w:t>
      </w:r>
    </w:p>
    <w:p w:rsidR="00D755E0" w:rsidRDefault="00D755E0" w:rsidP="00FF4DA1">
      <w:pPr>
        <w:pStyle w:val="31"/>
        <w:shd w:val="clear" w:color="auto" w:fill="auto"/>
        <w:spacing w:line="240" w:lineRule="auto"/>
        <w:contextualSpacing/>
        <w:rPr>
          <w:rStyle w:val="11pt"/>
          <w:color w:val="auto"/>
        </w:rPr>
      </w:pPr>
      <w:r>
        <w:rPr>
          <w:rStyle w:val="11pt"/>
          <w:color w:val="auto"/>
        </w:rPr>
        <w:t xml:space="preserve">3.5. </w:t>
      </w:r>
      <w:r w:rsidRPr="00114348">
        <w:rPr>
          <w:rStyle w:val="11pt"/>
          <w:color w:val="auto"/>
        </w:rPr>
        <w:t>Обработка ПДн клиентов осуществляется с их согласия на обработку их ПДн, а также в иных случаях, предусмотренных статьей 6 Федерального закона от 27.07.2006 № 152-ФЗ «О персональных данных». Согласие на обработку ПДн может быть дано клиентом или его законным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ПДн от представителя клиента</w:t>
      </w:r>
      <w:r>
        <w:rPr>
          <w:rStyle w:val="11pt"/>
          <w:color w:val="auto"/>
        </w:rPr>
        <w:t>,</w:t>
      </w:r>
      <w:r w:rsidRPr="00114348">
        <w:rPr>
          <w:rStyle w:val="11pt"/>
          <w:color w:val="auto"/>
        </w:rPr>
        <w:t xml:space="preserve"> полномочия данного представителя проверяются </w:t>
      </w:r>
      <w:r>
        <w:rPr>
          <w:rStyle w:val="11pt"/>
          <w:color w:val="auto"/>
        </w:rPr>
        <w:t>фитнес-центром</w:t>
      </w:r>
      <w:r w:rsidRPr="00114348">
        <w:rPr>
          <w:rStyle w:val="11pt"/>
          <w:color w:val="auto"/>
        </w:rPr>
        <w:t>. Форма согласия может быть в письменной, конклюдентной или иной форме, предусмотренной действующим законодательством. При недееспособности клиента письменное согласие на обработку его данных дает его законный представитель.</w:t>
      </w:r>
    </w:p>
    <w:p w:rsidR="00D755E0" w:rsidRDefault="00D755E0" w:rsidP="00FF4DA1">
      <w:pPr>
        <w:pStyle w:val="31"/>
        <w:shd w:val="clear" w:color="auto" w:fill="auto"/>
        <w:spacing w:line="240" w:lineRule="auto"/>
        <w:contextualSpacing/>
        <w:rPr>
          <w:rStyle w:val="11pt"/>
          <w:color w:val="auto"/>
        </w:rPr>
      </w:pPr>
      <w:r>
        <w:rPr>
          <w:rStyle w:val="11pt"/>
          <w:color w:val="auto"/>
        </w:rPr>
        <w:t xml:space="preserve">3.6. </w:t>
      </w:r>
      <w:r w:rsidRPr="00114348">
        <w:rPr>
          <w:rStyle w:val="11pt"/>
          <w:color w:val="auto"/>
        </w:rPr>
        <w:t>В случаях, предусмотренных Федеральным законом от 27.07.2006 № 152-ФЗ «О персональных данных», обработка ПДн осуществляется только с согласия в письменной форме субъекта персональных данных</w:t>
      </w:r>
      <w:r>
        <w:rPr>
          <w:rStyle w:val="11pt"/>
          <w:color w:val="auto"/>
        </w:rPr>
        <w:t>.</w:t>
      </w:r>
    </w:p>
    <w:p w:rsidR="00D755E0" w:rsidRDefault="00D755E0" w:rsidP="00FF4DA1">
      <w:pPr>
        <w:pStyle w:val="31"/>
        <w:shd w:val="clear" w:color="auto" w:fill="auto"/>
        <w:spacing w:line="240" w:lineRule="auto"/>
        <w:contextualSpacing/>
        <w:rPr>
          <w:rStyle w:val="11pt"/>
          <w:color w:val="auto"/>
        </w:rPr>
      </w:pPr>
      <w:r>
        <w:rPr>
          <w:rStyle w:val="11pt"/>
          <w:color w:val="auto"/>
        </w:rPr>
        <w:t xml:space="preserve">3.7. </w:t>
      </w:r>
      <w:r w:rsidRPr="00114348">
        <w:rPr>
          <w:rStyle w:val="11pt"/>
          <w:color w:val="auto"/>
        </w:rPr>
        <w:t>Конклюдентная форма согласия.</w:t>
      </w:r>
    </w:p>
    <w:p w:rsidR="00D755E0" w:rsidRPr="00114348" w:rsidRDefault="00D755E0" w:rsidP="00FF4DA1">
      <w:pPr>
        <w:pStyle w:val="31"/>
        <w:shd w:val="clear" w:color="auto" w:fill="auto"/>
        <w:spacing w:line="240" w:lineRule="auto"/>
        <w:ind w:firstLine="708"/>
        <w:contextualSpacing/>
        <w:rPr>
          <w:rStyle w:val="11pt"/>
          <w:color w:val="auto"/>
        </w:rPr>
      </w:pPr>
      <w:r w:rsidRPr="00114348">
        <w:rPr>
          <w:rStyle w:val="11pt"/>
          <w:color w:val="auto"/>
        </w:rPr>
        <w:t>В соответствии со статьей 158 Гражданского кодекса Российской Федерации конклюдентное или подразумеваемое согласие - это действия лица, выражающие его волю установить правоотношение (например, совершить сделку), но не в форме устного или письменного волеизъявления, а поведением, по которому можно сделать заключение о таком намерении. Клиенты Общества дают конклюдентное согласие на обработку их ПДн в том числе в следующих случаях:</w:t>
      </w:r>
    </w:p>
    <w:tbl>
      <w:tblPr>
        <w:tblOverlap w:val="never"/>
        <w:tblW w:w="0" w:type="auto"/>
        <w:tblLayout w:type="fixed"/>
        <w:tblCellMar>
          <w:left w:w="10" w:type="dxa"/>
          <w:right w:w="10" w:type="dxa"/>
        </w:tblCellMar>
        <w:tblLook w:val="0000"/>
      </w:tblPr>
      <w:tblGrid>
        <w:gridCol w:w="2160"/>
        <w:gridCol w:w="4896"/>
        <w:gridCol w:w="2530"/>
      </w:tblGrid>
      <w:tr w:rsidR="00D755E0" w:rsidRPr="00114348" w:rsidTr="00FC4BFB">
        <w:trPr>
          <w:trHeight w:val="758"/>
        </w:trPr>
        <w:tc>
          <w:tcPr>
            <w:tcW w:w="2160" w:type="dxa"/>
            <w:tcBorders>
              <w:top w:val="single" w:sz="4" w:space="0" w:color="auto"/>
              <w:left w:val="single" w:sz="4" w:space="0" w:color="auto"/>
            </w:tcBorders>
            <w:shd w:val="clear" w:color="auto" w:fill="FFFFFF"/>
            <w:vAlign w:val="bottom"/>
          </w:tcPr>
          <w:p w:rsidR="00D755E0" w:rsidRPr="00114348" w:rsidRDefault="00D755E0" w:rsidP="005A4174">
            <w:pPr>
              <w:pStyle w:val="31"/>
              <w:shd w:val="clear" w:color="auto" w:fill="auto"/>
              <w:spacing w:line="240" w:lineRule="auto"/>
              <w:contextualSpacing/>
              <w:rPr>
                <w:rStyle w:val="11pt"/>
                <w:color w:val="auto"/>
              </w:rPr>
            </w:pPr>
            <w:r w:rsidRPr="00114348">
              <w:rPr>
                <w:rStyle w:val="11pt"/>
                <w:color w:val="auto"/>
              </w:rPr>
              <w:t>Вид обработки ПДн</w:t>
            </w:r>
          </w:p>
        </w:tc>
        <w:tc>
          <w:tcPr>
            <w:tcW w:w="4896" w:type="dxa"/>
            <w:tcBorders>
              <w:top w:val="single" w:sz="4" w:space="0" w:color="auto"/>
              <w:left w:val="single" w:sz="4" w:space="0" w:color="auto"/>
            </w:tcBorders>
            <w:shd w:val="clear" w:color="auto" w:fill="FFFFFF"/>
          </w:tcPr>
          <w:p w:rsidR="00D755E0" w:rsidRPr="00114348" w:rsidRDefault="00D755E0" w:rsidP="005A4174">
            <w:pPr>
              <w:pStyle w:val="31"/>
              <w:shd w:val="clear" w:color="auto" w:fill="auto"/>
              <w:spacing w:line="240" w:lineRule="auto"/>
              <w:contextualSpacing/>
              <w:rPr>
                <w:rStyle w:val="11pt"/>
                <w:color w:val="auto"/>
              </w:rPr>
            </w:pPr>
            <w:r w:rsidRPr="00114348">
              <w:rPr>
                <w:rStyle w:val="11pt"/>
                <w:color w:val="auto"/>
              </w:rPr>
              <w:t>Цель обработки</w:t>
            </w:r>
          </w:p>
        </w:tc>
        <w:tc>
          <w:tcPr>
            <w:tcW w:w="2530" w:type="dxa"/>
            <w:tcBorders>
              <w:top w:val="single" w:sz="4" w:space="0" w:color="auto"/>
              <w:left w:val="single" w:sz="4" w:space="0" w:color="auto"/>
              <w:right w:val="single" w:sz="4" w:space="0" w:color="auto"/>
            </w:tcBorders>
            <w:shd w:val="clear" w:color="auto" w:fill="FFFFFF"/>
            <w:vAlign w:val="bottom"/>
          </w:tcPr>
          <w:p w:rsidR="00D755E0" w:rsidRPr="00114348" w:rsidRDefault="00D755E0" w:rsidP="005A4174">
            <w:pPr>
              <w:pStyle w:val="31"/>
              <w:shd w:val="clear" w:color="auto" w:fill="auto"/>
              <w:spacing w:line="240" w:lineRule="auto"/>
              <w:contextualSpacing/>
              <w:rPr>
                <w:rStyle w:val="11pt"/>
                <w:color w:val="auto"/>
              </w:rPr>
            </w:pPr>
            <w:r w:rsidRPr="00114348">
              <w:rPr>
                <w:rStyle w:val="11pt"/>
                <w:color w:val="auto"/>
              </w:rPr>
              <w:t>Обрабатываемые</w:t>
            </w:r>
          </w:p>
          <w:p w:rsidR="00D755E0" w:rsidRPr="00114348" w:rsidRDefault="00D755E0" w:rsidP="005A4174">
            <w:pPr>
              <w:pStyle w:val="31"/>
              <w:shd w:val="clear" w:color="auto" w:fill="auto"/>
              <w:spacing w:line="240" w:lineRule="auto"/>
              <w:contextualSpacing/>
              <w:rPr>
                <w:rStyle w:val="11pt"/>
                <w:color w:val="auto"/>
              </w:rPr>
            </w:pPr>
            <w:r w:rsidRPr="00114348">
              <w:rPr>
                <w:rStyle w:val="11pt"/>
                <w:color w:val="auto"/>
              </w:rPr>
              <w:t>ПДн</w:t>
            </w:r>
          </w:p>
        </w:tc>
      </w:tr>
      <w:tr w:rsidR="00D755E0" w:rsidRPr="00114348" w:rsidTr="00FF4DA1">
        <w:trPr>
          <w:trHeight w:val="3620"/>
        </w:trPr>
        <w:tc>
          <w:tcPr>
            <w:tcW w:w="2160" w:type="dxa"/>
            <w:tcBorders>
              <w:top w:val="single" w:sz="4" w:space="0" w:color="auto"/>
              <w:left w:val="single" w:sz="4" w:space="0" w:color="auto"/>
              <w:bottom w:val="single" w:sz="4" w:space="0" w:color="auto"/>
            </w:tcBorders>
            <w:shd w:val="clear" w:color="auto" w:fill="FFFFFF"/>
          </w:tcPr>
          <w:p w:rsidR="00D755E0" w:rsidRPr="00114348" w:rsidRDefault="00D755E0" w:rsidP="00FC4BFB">
            <w:pPr>
              <w:pStyle w:val="31"/>
              <w:shd w:val="clear" w:color="auto" w:fill="auto"/>
              <w:spacing w:line="240" w:lineRule="auto"/>
              <w:contextualSpacing/>
              <w:rPr>
                <w:rStyle w:val="11pt"/>
                <w:color w:val="auto"/>
              </w:rPr>
            </w:pPr>
            <w:r w:rsidRPr="00114348">
              <w:rPr>
                <w:rStyle w:val="11pt"/>
                <w:color w:val="auto"/>
              </w:rPr>
              <w:t xml:space="preserve">Заполнение анкет, (в том числе и на web-сайте </w:t>
            </w:r>
            <w:r>
              <w:rPr>
                <w:rStyle w:val="11pt"/>
                <w:color w:val="auto"/>
              </w:rPr>
              <w:t>фитнес-центра</w:t>
            </w:r>
          </w:p>
        </w:tc>
        <w:tc>
          <w:tcPr>
            <w:tcW w:w="4896" w:type="dxa"/>
            <w:tcBorders>
              <w:top w:val="single" w:sz="4" w:space="0" w:color="auto"/>
              <w:left w:val="single" w:sz="4" w:space="0" w:color="auto"/>
              <w:bottom w:val="single" w:sz="4" w:space="0" w:color="auto"/>
            </w:tcBorders>
            <w:shd w:val="clear" w:color="auto" w:fill="FFFFFF"/>
          </w:tcPr>
          <w:p w:rsidR="00D755E0" w:rsidRPr="00114348" w:rsidRDefault="00D755E0" w:rsidP="005A4174">
            <w:pPr>
              <w:pStyle w:val="31"/>
              <w:shd w:val="clear" w:color="auto" w:fill="auto"/>
              <w:spacing w:line="240" w:lineRule="auto"/>
              <w:contextualSpacing/>
              <w:rPr>
                <w:rStyle w:val="11pt"/>
                <w:color w:val="auto"/>
              </w:rPr>
            </w:pPr>
            <w:r w:rsidRPr="00114348">
              <w:rPr>
                <w:rStyle w:val="11pt"/>
                <w:color w:val="auto"/>
              </w:rPr>
              <w:t>Предоставление информации о товарах и услугах, которые потенциально могут представлять интерес;</w:t>
            </w:r>
          </w:p>
          <w:p w:rsidR="00D755E0" w:rsidRDefault="00D755E0" w:rsidP="005A4174">
            <w:pPr>
              <w:pStyle w:val="31"/>
              <w:shd w:val="clear" w:color="auto" w:fill="auto"/>
              <w:spacing w:line="240" w:lineRule="auto"/>
              <w:contextualSpacing/>
              <w:rPr>
                <w:rStyle w:val="11pt"/>
                <w:color w:val="auto"/>
              </w:rPr>
            </w:pPr>
            <w:r w:rsidRPr="00114348">
              <w:rPr>
                <w:rStyle w:val="11pt"/>
                <w:color w:val="auto"/>
              </w:rPr>
              <w:t>проведение социологических и других исследований, в том числе исследования индекса удовлетворенности потребителей качеством предоставленных услуг</w:t>
            </w:r>
            <w:r>
              <w:rPr>
                <w:rStyle w:val="11pt"/>
                <w:color w:val="auto"/>
              </w:rPr>
              <w:t>;</w:t>
            </w:r>
          </w:p>
          <w:p w:rsidR="00D755E0" w:rsidRPr="00114348" w:rsidRDefault="00D755E0" w:rsidP="005A4174">
            <w:pPr>
              <w:pStyle w:val="31"/>
              <w:shd w:val="clear" w:color="auto" w:fill="auto"/>
              <w:spacing w:line="240" w:lineRule="auto"/>
              <w:contextualSpacing/>
              <w:rPr>
                <w:rStyle w:val="11pt"/>
                <w:color w:val="auto"/>
              </w:rPr>
            </w:pPr>
            <w:r w:rsidRPr="00114348">
              <w:rPr>
                <w:rStyle w:val="11pt"/>
                <w:color w:val="auto"/>
              </w:rPr>
              <w:t xml:space="preserve"> информирование клиентов (в том числе потенциальных) о реализуемых услугах (в том числе с использованием каналов связи);</w:t>
            </w:r>
          </w:p>
          <w:p w:rsidR="00D755E0" w:rsidRPr="00114348" w:rsidRDefault="00D755E0" w:rsidP="00FF4DA1">
            <w:pPr>
              <w:pStyle w:val="31"/>
              <w:shd w:val="clear" w:color="auto" w:fill="auto"/>
              <w:spacing w:line="240" w:lineRule="auto"/>
              <w:contextualSpacing/>
              <w:rPr>
                <w:rStyle w:val="11pt"/>
                <w:color w:val="auto"/>
              </w:rPr>
            </w:pPr>
            <w:r w:rsidRPr="00114348">
              <w:rPr>
                <w:rStyle w:val="11pt"/>
                <w:color w:val="auto"/>
              </w:rPr>
              <w:t xml:space="preserve">включение клиентов в программу лояльности </w:t>
            </w:r>
            <w:r>
              <w:rPr>
                <w:rStyle w:val="11pt"/>
                <w:color w:val="auto"/>
              </w:rPr>
              <w:t xml:space="preserve">фитнес-центра </w:t>
            </w:r>
            <w:r w:rsidRPr="00114348">
              <w:rPr>
                <w:rStyle w:val="11pt"/>
                <w:color w:val="auto"/>
              </w:rPr>
              <w:t>с целью предоставления приобретателям товаров и услуг накопительных бонусов и скидок.</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D755E0" w:rsidRPr="00114348" w:rsidRDefault="00D755E0" w:rsidP="005A4174">
            <w:pPr>
              <w:pStyle w:val="31"/>
              <w:shd w:val="clear" w:color="auto" w:fill="auto"/>
              <w:spacing w:line="240" w:lineRule="auto"/>
              <w:contextualSpacing/>
              <w:rPr>
                <w:rStyle w:val="11pt"/>
                <w:color w:val="auto"/>
              </w:rPr>
            </w:pPr>
            <w:r w:rsidRPr="00114348">
              <w:rPr>
                <w:rStyle w:val="11pt"/>
                <w:color w:val="auto"/>
              </w:rPr>
              <w:t>Фамилия, имя, отчество, телефон, адрес электронной почты</w:t>
            </w:r>
          </w:p>
        </w:tc>
      </w:tr>
    </w:tbl>
    <w:p w:rsidR="00D755E0" w:rsidRPr="00114348" w:rsidRDefault="00D755E0" w:rsidP="00FF4DA1">
      <w:pPr>
        <w:pStyle w:val="31"/>
        <w:shd w:val="clear" w:color="auto" w:fill="auto"/>
        <w:tabs>
          <w:tab w:val="left" w:pos="1513"/>
        </w:tabs>
        <w:spacing w:line="240" w:lineRule="auto"/>
        <w:contextualSpacing/>
        <w:rPr>
          <w:rStyle w:val="11pt"/>
          <w:color w:val="auto"/>
        </w:rPr>
      </w:pPr>
      <w:r>
        <w:rPr>
          <w:rStyle w:val="11pt"/>
          <w:color w:val="auto"/>
        </w:rPr>
        <w:t>3.8. Фитнес-центр</w:t>
      </w:r>
      <w:r w:rsidRPr="00114348">
        <w:rPr>
          <w:rStyle w:val="11pt"/>
          <w:color w:val="auto"/>
        </w:rPr>
        <w:t xml:space="preserve"> вправе выступать агентом по обработке персональных данных по поручению Оператора - юридического лица на основании заключенного с </w:t>
      </w:r>
      <w:r>
        <w:rPr>
          <w:rStyle w:val="11pt"/>
          <w:color w:val="auto"/>
        </w:rPr>
        <w:t xml:space="preserve">ним </w:t>
      </w:r>
      <w:r w:rsidRPr="00114348">
        <w:rPr>
          <w:rStyle w:val="11pt"/>
          <w:color w:val="auto"/>
        </w:rPr>
        <w:t xml:space="preserve">договора. </w:t>
      </w:r>
      <w:r>
        <w:rPr>
          <w:rStyle w:val="11pt"/>
          <w:color w:val="auto"/>
        </w:rPr>
        <w:t>Фитнес-центр</w:t>
      </w:r>
      <w:r w:rsidRPr="00114348">
        <w:rPr>
          <w:rStyle w:val="11pt"/>
          <w:color w:val="auto"/>
        </w:rPr>
        <w:t>, при осуществлении обработки персональных данных</w:t>
      </w:r>
      <w:r>
        <w:rPr>
          <w:rStyle w:val="11pt"/>
          <w:color w:val="auto"/>
        </w:rPr>
        <w:t xml:space="preserve"> по поручению Оператора, обязан</w:t>
      </w:r>
      <w:r w:rsidRPr="00114348">
        <w:rPr>
          <w:rStyle w:val="11pt"/>
          <w:color w:val="auto"/>
        </w:rPr>
        <w:t xml:space="preserve"> выполнять требования Оператора и соблюдать принципы и правила обработки персональных данных, предусмотренные Федеральным законом «О персональных данных» и не обязан получать согласие субъекта персональных данных на обработку его персональных данных.</w:t>
      </w:r>
    </w:p>
    <w:p w:rsidR="00D755E0" w:rsidRPr="00114348" w:rsidRDefault="00D755E0" w:rsidP="00FF4DA1">
      <w:pPr>
        <w:pStyle w:val="210"/>
        <w:keepNext/>
        <w:keepLines/>
        <w:shd w:val="clear" w:color="auto" w:fill="auto"/>
        <w:tabs>
          <w:tab w:val="left" w:pos="2741"/>
        </w:tabs>
        <w:spacing w:line="240" w:lineRule="auto"/>
        <w:contextualSpacing/>
        <w:jc w:val="center"/>
        <w:rPr>
          <w:rStyle w:val="11pt"/>
          <w:color w:val="auto"/>
        </w:rPr>
      </w:pPr>
      <w:bookmarkStart w:id="3" w:name="bookmark5"/>
      <w:r>
        <w:rPr>
          <w:rStyle w:val="11pt"/>
          <w:color w:val="auto"/>
        </w:rPr>
        <w:t xml:space="preserve">4. </w:t>
      </w:r>
      <w:r w:rsidRPr="00114348">
        <w:rPr>
          <w:rStyle w:val="11pt"/>
          <w:color w:val="auto"/>
        </w:rPr>
        <w:t>Цели и сроки обработки персональных данных</w:t>
      </w:r>
      <w:bookmarkEnd w:id="3"/>
    </w:p>
    <w:p w:rsidR="00D755E0" w:rsidRDefault="00D755E0" w:rsidP="00FF4DA1">
      <w:pPr>
        <w:pStyle w:val="31"/>
        <w:shd w:val="clear" w:color="auto" w:fill="auto"/>
        <w:spacing w:line="240" w:lineRule="auto"/>
        <w:contextualSpacing/>
        <w:rPr>
          <w:rStyle w:val="11pt"/>
          <w:color w:val="auto"/>
        </w:rPr>
      </w:pPr>
      <w:r>
        <w:rPr>
          <w:rStyle w:val="11pt"/>
          <w:color w:val="auto"/>
        </w:rPr>
        <w:t>4.1. Фитнес-центр</w:t>
      </w:r>
      <w:r w:rsidRPr="00114348">
        <w:rPr>
          <w:rStyle w:val="11pt"/>
          <w:color w:val="auto"/>
        </w:rPr>
        <w:t xml:space="preserve"> обрабатывает ПДн с целью осуществления возложенных на </w:t>
      </w:r>
      <w:r>
        <w:rPr>
          <w:rStyle w:val="11pt"/>
          <w:color w:val="auto"/>
        </w:rPr>
        <w:t xml:space="preserve">него </w:t>
      </w:r>
      <w:r w:rsidRPr="00114348">
        <w:rPr>
          <w:rStyle w:val="11pt"/>
          <w:color w:val="auto"/>
        </w:rPr>
        <w:t>законодательством Российской Федерации функций в соответствии с (в том числе, но не ограничиваясь), Гражданским кодексом Российской Федерации, Налоговым кодексом Российской Федерации, федеральными законами, в частности, «О противодействии легализации (отмыванию) доходов, полученных преступным путем, и финансированию терроризма», «О правах потребителей», «О персональных данных», «О бухгалтерском учете», принятыми в их исполнение нормативными актами Правительства Р</w:t>
      </w:r>
      <w:r>
        <w:rPr>
          <w:rStyle w:val="11pt"/>
          <w:color w:val="auto"/>
        </w:rPr>
        <w:t>Ф</w:t>
      </w:r>
      <w:r w:rsidRPr="00114348">
        <w:rPr>
          <w:rStyle w:val="11pt"/>
          <w:color w:val="auto"/>
        </w:rPr>
        <w:t>,</w:t>
      </w:r>
      <w:r>
        <w:rPr>
          <w:rStyle w:val="11pt"/>
          <w:color w:val="auto"/>
        </w:rPr>
        <w:t xml:space="preserve"> исполнения договоров на оказание услуг, заключенных с клиентами,</w:t>
      </w:r>
      <w:r w:rsidRPr="00114348">
        <w:rPr>
          <w:rStyle w:val="11pt"/>
          <w:color w:val="auto"/>
        </w:rPr>
        <w:t xml:space="preserve"> проведения маркетинговых мероприятий для установления и дальнейшего укрепления отношений путем прямых </w:t>
      </w:r>
      <w:r>
        <w:rPr>
          <w:rStyle w:val="11pt"/>
          <w:color w:val="auto"/>
        </w:rPr>
        <w:t>контактов с клиентом, проведения</w:t>
      </w:r>
      <w:r w:rsidRPr="00114348">
        <w:rPr>
          <w:rStyle w:val="11pt"/>
          <w:color w:val="auto"/>
        </w:rPr>
        <w:t xml:space="preserve"> статистической обработки персональных данных для оценки удовлетворенности клиентов уровнем оказания услуг и в иных целях в рамках действующего законодательства.</w:t>
      </w:r>
    </w:p>
    <w:p w:rsidR="00D755E0" w:rsidRPr="00114348" w:rsidRDefault="00D755E0" w:rsidP="00FF4DA1">
      <w:pPr>
        <w:pStyle w:val="31"/>
        <w:shd w:val="clear" w:color="auto" w:fill="auto"/>
        <w:spacing w:line="240" w:lineRule="auto"/>
        <w:contextualSpacing/>
        <w:rPr>
          <w:rStyle w:val="11pt"/>
          <w:color w:val="auto"/>
        </w:rPr>
      </w:pPr>
      <w:r>
        <w:rPr>
          <w:rStyle w:val="11pt"/>
          <w:color w:val="auto"/>
        </w:rPr>
        <w:t xml:space="preserve">4.2. Фитнес-центр </w:t>
      </w:r>
      <w:r w:rsidRPr="00114348">
        <w:rPr>
          <w:rStyle w:val="11pt"/>
          <w:color w:val="auto"/>
        </w:rPr>
        <w:t xml:space="preserve">собирает ПДн только в объеме, необходимом для достижения названных целей. Допускаются иные цели обработки ПДн в случае, если указанные действия не противоречат действующему законодательству, деятельности </w:t>
      </w:r>
      <w:r>
        <w:rPr>
          <w:rStyle w:val="11pt"/>
          <w:color w:val="auto"/>
        </w:rPr>
        <w:t>фитнес-центра</w:t>
      </w:r>
      <w:r w:rsidRPr="00114348">
        <w:rPr>
          <w:rStyle w:val="11pt"/>
          <w:color w:val="auto"/>
        </w:rPr>
        <w:t xml:space="preserve"> и на проведение указанной обработки получено согласие клиента Общества.</w:t>
      </w:r>
    </w:p>
    <w:p w:rsidR="00D755E0" w:rsidRDefault="00D755E0" w:rsidP="00FF4DA1">
      <w:pPr>
        <w:pStyle w:val="31"/>
        <w:shd w:val="clear" w:color="auto" w:fill="auto"/>
        <w:spacing w:line="240" w:lineRule="auto"/>
        <w:contextualSpacing/>
        <w:rPr>
          <w:rStyle w:val="11pt"/>
          <w:color w:val="auto"/>
        </w:rPr>
      </w:pPr>
      <w:r>
        <w:rPr>
          <w:rStyle w:val="11pt"/>
          <w:color w:val="auto"/>
        </w:rPr>
        <w:t xml:space="preserve">4.3. </w:t>
      </w:r>
      <w:r w:rsidRPr="00114348">
        <w:rPr>
          <w:rStyle w:val="11pt"/>
          <w:color w:val="auto"/>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755E0" w:rsidRDefault="00D755E0" w:rsidP="00FF4DA1">
      <w:pPr>
        <w:pStyle w:val="31"/>
        <w:shd w:val="clear" w:color="auto" w:fill="auto"/>
        <w:spacing w:line="240" w:lineRule="auto"/>
        <w:contextualSpacing/>
        <w:rPr>
          <w:rStyle w:val="11pt"/>
          <w:color w:val="auto"/>
        </w:rPr>
      </w:pPr>
      <w:r>
        <w:rPr>
          <w:rStyle w:val="11pt"/>
          <w:color w:val="auto"/>
        </w:rPr>
        <w:t xml:space="preserve">4.4. </w:t>
      </w:r>
      <w:r w:rsidRPr="00114348">
        <w:rPr>
          <w:rStyle w:val="11pt"/>
          <w:color w:val="auto"/>
        </w:rPr>
        <w:t xml:space="preserve">Сроки обработки персональных данных определяются в соответствии со сроком действия гражданско-правовых отношений между субъектом ПДн и </w:t>
      </w:r>
      <w:r>
        <w:rPr>
          <w:rStyle w:val="11pt"/>
          <w:color w:val="auto"/>
        </w:rPr>
        <w:t>фитнес-центром</w:t>
      </w:r>
      <w:r w:rsidRPr="00114348">
        <w:rPr>
          <w:rStyle w:val="11pt"/>
          <w:color w:val="auto"/>
        </w:rPr>
        <w:t>, сроком исковой давности, сроками указанными в согласии субъекта персональных данных, установленными Приказом Минкультуры РФ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а также иными требованиями законодательства РФ и нормативными документами Общества.</w:t>
      </w:r>
    </w:p>
    <w:p w:rsidR="00D755E0" w:rsidRPr="00114348" w:rsidRDefault="00D755E0" w:rsidP="00FF4DA1">
      <w:pPr>
        <w:pStyle w:val="31"/>
        <w:shd w:val="clear" w:color="auto" w:fill="auto"/>
        <w:spacing w:line="240" w:lineRule="auto"/>
        <w:contextualSpacing/>
        <w:rPr>
          <w:rStyle w:val="11pt"/>
          <w:color w:val="auto"/>
        </w:rPr>
      </w:pPr>
      <w:r>
        <w:rPr>
          <w:rStyle w:val="11pt"/>
          <w:color w:val="auto"/>
        </w:rPr>
        <w:t xml:space="preserve">4.5. </w:t>
      </w:r>
      <w:r w:rsidRPr="00114348">
        <w:rPr>
          <w:rStyle w:val="11pt"/>
          <w:color w:val="auto"/>
        </w:rPr>
        <w:t xml:space="preserve">В </w:t>
      </w:r>
      <w:r>
        <w:rPr>
          <w:rStyle w:val="11pt"/>
          <w:color w:val="auto"/>
        </w:rPr>
        <w:t xml:space="preserve">фитнес-центре </w:t>
      </w:r>
      <w:r w:rsidRPr="00114348">
        <w:rPr>
          <w:rStyle w:val="11pt"/>
          <w:color w:val="auto"/>
        </w:rPr>
        <w:t>создаются и хранятся документы, содержащие сведения о субъектах персональных данных. Требования к использованию в Обществе данных типовых форм документов установлены Постановлением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p>
    <w:p w:rsidR="00D755E0" w:rsidRPr="00114348" w:rsidRDefault="00D755E0" w:rsidP="00FF4DA1">
      <w:pPr>
        <w:pStyle w:val="210"/>
        <w:keepNext/>
        <w:keepLines/>
        <w:shd w:val="clear" w:color="auto" w:fill="auto"/>
        <w:tabs>
          <w:tab w:val="left" w:pos="4061"/>
        </w:tabs>
        <w:spacing w:line="240" w:lineRule="auto"/>
        <w:contextualSpacing/>
        <w:jc w:val="center"/>
        <w:rPr>
          <w:rStyle w:val="11pt"/>
          <w:color w:val="auto"/>
        </w:rPr>
      </w:pPr>
      <w:bookmarkStart w:id="4" w:name="bookmark6"/>
      <w:r>
        <w:rPr>
          <w:rStyle w:val="11pt"/>
          <w:color w:val="auto"/>
        </w:rPr>
        <w:t xml:space="preserve">5. </w:t>
      </w:r>
      <w:r w:rsidRPr="00114348">
        <w:rPr>
          <w:rStyle w:val="11pt"/>
          <w:color w:val="auto"/>
        </w:rPr>
        <w:t>Права и обязанности</w:t>
      </w:r>
      <w:bookmarkEnd w:id="4"/>
    </w:p>
    <w:p w:rsidR="00D755E0" w:rsidRDefault="00D755E0" w:rsidP="00FF4DA1">
      <w:pPr>
        <w:pStyle w:val="31"/>
        <w:shd w:val="clear" w:color="auto" w:fill="auto"/>
        <w:tabs>
          <w:tab w:val="left" w:pos="1326"/>
        </w:tabs>
        <w:spacing w:line="240" w:lineRule="auto"/>
        <w:contextualSpacing/>
        <w:rPr>
          <w:rStyle w:val="11pt"/>
          <w:color w:val="auto"/>
        </w:rPr>
      </w:pPr>
      <w:r>
        <w:rPr>
          <w:rStyle w:val="11pt"/>
          <w:color w:val="auto"/>
        </w:rPr>
        <w:t>5.1. права и о</w:t>
      </w:r>
      <w:r w:rsidRPr="00114348">
        <w:rPr>
          <w:rStyle w:val="11pt"/>
          <w:color w:val="auto"/>
        </w:rPr>
        <w:t xml:space="preserve">бязанности </w:t>
      </w:r>
      <w:r>
        <w:rPr>
          <w:rStyle w:val="11pt"/>
          <w:color w:val="auto"/>
        </w:rPr>
        <w:t>фитнес-центра.</w:t>
      </w:r>
    </w:p>
    <w:p w:rsidR="00D755E0" w:rsidRPr="00114348" w:rsidRDefault="00D755E0" w:rsidP="00FF4DA1">
      <w:pPr>
        <w:pStyle w:val="31"/>
        <w:shd w:val="clear" w:color="auto" w:fill="auto"/>
        <w:tabs>
          <w:tab w:val="left" w:pos="1326"/>
        </w:tabs>
        <w:spacing w:line="240" w:lineRule="auto"/>
        <w:contextualSpacing/>
        <w:rPr>
          <w:rStyle w:val="11pt"/>
          <w:color w:val="auto"/>
        </w:rPr>
      </w:pPr>
      <w:r>
        <w:rPr>
          <w:rStyle w:val="11pt"/>
          <w:color w:val="auto"/>
        </w:rPr>
        <w:t>Фитнес-центр</w:t>
      </w:r>
      <w:r w:rsidRPr="00114348">
        <w:rPr>
          <w:rStyle w:val="11pt"/>
          <w:color w:val="auto"/>
        </w:rPr>
        <w:t>, как оператор персональных данных, обязан:</w:t>
      </w:r>
    </w:p>
    <w:p w:rsidR="00D755E0" w:rsidRDefault="00D755E0" w:rsidP="00980D2B">
      <w:pPr>
        <w:pStyle w:val="31"/>
        <w:shd w:val="clear" w:color="auto" w:fill="auto"/>
        <w:spacing w:line="240" w:lineRule="auto"/>
        <w:contextualSpacing/>
        <w:rPr>
          <w:rStyle w:val="11pt"/>
          <w:color w:val="auto"/>
        </w:rPr>
      </w:pPr>
      <w:r>
        <w:rPr>
          <w:rStyle w:val="11pt"/>
          <w:color w:val="auto"/>
        </w:rPr>
        <w:t xml:space="preserve"> - </w:t>
      </w:r>
      <w:r w:rsidRPr="00114348">
        <w:rPr>
          <w:rStyle w:val="11pt"/>
          <w:color w:val="auto"/>
        </w:rPr>
        <w:t>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w:t>
      </w:r>
    </w:p>
    <w:p w:rsidR="00D755E0" w:rsidRDefault="00D755E0" w:rsidP="00980D2B">
      <w:pPr>
        <w:pStyle w:val="31"/>
        <w:shd w:val="clear" w:color="auto" w:fill="auto"/>
        <w:spacing w:line="240" w:lineRule="auto"/>
        <w:contextualSpacing/>
        <w:rPr>
          <w:rStyle w:val="11pt"/>
          <w:color w:val="auto"/>
        </w:rPr>
      </w:pPr>
      <w:r>
        <w:rPr>
          <w:rStyle w:val="11pt"/>
          <w:color w:val="auto"/>
        </w:rPr>
        <w:t xml:space="preserve">- </w:t>
      </w:r>
      <w:r w:rsidRPr="00114348">
        <w:rPr>
          <w:rStyle w:val="11pt"/>
          <w:color w:val="auto"/>
        </w:rPr>
        <w:t>по требованию субъекта персональных данных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D755E0" w:rsidRDefault="00D755E0" w:rsidP="00980D2B">
      <w:pPr>
        <w:pStyle w:val="31"/>
        <w:shd w:val="clear" w:color="auto" w:fill="auto"/>
        <w:spacing w:line="240" w:lineRule="auto"/>
        <w:contextualSpacing/>
        <w:rPr>
          <w:rStyle w:val="11pt"/>
          <w:color w:val="auto"/>
        </w:rPr>
      </w:pPr>
      <w:r>
        <w:rPr>
          <w:rStyle w:val="11pt"/>
          <w:color w:val="auto"/>
        </w:rPr>
        <w:t xml:space="preserve"> - </w:t>
      </w:r>
      <w:r w:rsidRPr="00114348">
        <w:rPr>
          <w:rStyle w:val="11pt"/>
          <w:color w:val="auto"/>
        </w:rPr>
        <w:t>вести Журнал учета обращений субъектов персональных данных, в котором должны фиксироваться запросы субъектов персональных данных на получение информации о персональных данных, а также факты предоставления персональных данных по этим запросам;</w:t>
      </w:r>
    </w:p>
    <w:p w:rsidR="00D755E0" w:rsidRDefault="00D755E0" w:rsidP="00980D2B">
      <w:pPr>
        <w:pStyle w:val="31"/>
        <w:shd w:val="clear" w:color="auto" w:fill="auto"/>
        <w:spacing w:line="240" w:lineRule="auto"/>
        <w:contextualSpacing/>
        <w:rPr>
          <w:rStyle w:val="11pt"/>
          <w:color w:val="auto"/>
        </w:rPr>
      </w:pPr>
      <w:r>
        <w:rPr>
          <w:rStyle w:val="11pt"/>
          <w:color w:val="auto"/>
        </w:rPr>
        <w:t xml:space="preserve">- </w:t>
      </w:r>
      <w:r w:rsidRPr="00114348">
        <w:rPr>
          <w:rStyle w:val="11pt"/>
          <w:color w:val="auto"/>
        </w:rPr>
        <w:t>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w:t>
      </w:r>
    </w:p>
    <w:p w:rsidR="00D755E0" w:rsidRDefault="00D755E0" w:rsidP="00980D2B">
      <w:pPr>
        <w:pStyle w:val="31"/>
        <w:shd w:val="clear" w:color="auto" w:fill="auto"/>
        <w:spacing w:line="240" w:lineRule="auto"/>
        <w:contextualSpacing/>
        <w:rPr>
          <w:rStyle w:val="11pt"/>
          <w:color w:val="auto"/>
        </w:rPr>
      </w:pPr>
      <w:r>
        <w:rPr>
          <w:rStyle w:val="11pt"/>
          <w:color w:val="auto"/>
        </w:rPr>
        <w:t xml:space="preserve">- </w:t>
      </w:r>
      <w:r w:rsidRPr="00114348">
        <w:rPr>
          <w:rStyle w:val="11pt"/>
          <w:color w:val="auto"/>
        </w:rPr>
        <w:t>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законодательством Российской Федерации,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D755E0" w:rsidRDefault="00D755E0" w:rsidP="00980D2B">
      <w:pPr>
        <w:pStyle w:val="31"/>
        <w:shd w:val="clear" w:color="auto" w:fill="auto"/>
        <w:spacing w:line="240" w:lineRule="auto"/>
        <w:contextualSpacing/>
        <w:rPr>
          <w:rStyle w:val="11pt"/>
          <w:color w:val="auto"/>
        </w:rPr>
      </w:pPr>
      <w:r>
        <w:rPr>
          <w:rStyle w:val="11pt"/>
          <w:color w:val="auto"/>
        </w:rPr>
        <w:t xml:space="preserve">- </w:t>
      </w:r>
      <w:r w:rsidRPr="00114348">
        <w:rPr>
          <w:rStyle w:val="11pt"/>
          <w:color w:val="auto"/>
        </w:rPr>
        <w:t xml:space="preserve">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с даты поступления указанного отзыва, если иное не предусмотрено соглашением между </w:t>
      </w:r>
      <w:r>
        <w:rPr>
          <w:rStyle w:val="11pt"/>
          <w:color w:val="auto"/>
        </w:rPr>
        <w:t>фитнес-центром</w:t>
      </w:r>
      <w:r w:rsidRPr="00114348">
        <w:rPr>
          <w:rStyle w:val="11pt"/>
          <w:color w:val="auto"/>
        </w:rPr>
        <w:t xml:space="preserve"> и субъектом персональных данных, либо требованиями законодательства Российской Федерации;</w:t>
      </w:r>
    </w:p>
    <w:p w:rsidR="00D755E0" w:rsidRDefault="00D755E0" w:rsidP="00980D2B">
      <w:pPr>
        <w:pStyle w:val="31"/>
        <w:shd w:val="clear" w:color="auto" w:fill="auto"/>
        <w:spacing w:line="240" w:lineRule="auto"/>
        <w:contextualSpacing/>
        <w:rPr>
          <w:rStyle w:val="11pt"/>
          <w:color w:val="auto"/>
        </w:rPr>
      </w:pPr>
      <w:r>
        <w:rPr>
          <w:rStyle w:val="11pt"/>
          <w:color w:val="auto"/>
        </w:rPr>
        <w:t xml:space="preserve">- </w:t>
      </w:r>
      <w:r w:rsidRPr="00114348">
        <w:rPr>
          <w:rStyle w:val="11pt"/>
          <w:color w:val="auto"/>
        </w:rPr>
        <w:t>уведомить субъекта персональных данных об уничтожении его персональных данных;</w:t>
      </w:r>
    </w:p>
    <w:p w:rsidR="00D755E0" w:rsidRDefault="00D755E0" w:rsidP="00980D2B">
      <w:pPr>
        <w:pStyle w:val="31"/>
        <w:shd w:val="clear" w:color="auto" w:fill="auto"/>
        <w:spacing w:line="240" w:lineRule="auto"/>
        <w:contextualSpacing/>
        <w:rPr>
          <w:rStyle w:val="11pt"/>
          <w:color w:val="auto"/>
        </w:rPr>
      </w:pPr>
      <w:r>
        <w:rPr>
          <w:rStyle w:val="11pt"/>
          <w:color w:val="auto"/>
        </w:rPr>
        <w:t xml:space="preserve">- </w:t>
      </w:r>
      <w:r w:rsidRPr="00114348">
        <w:rPr>
          <w:rStyle w:val="11pt"/>
          <w:color w:val="auto"/>
        </w:rPr>
        <w:t>в случае поступления требования субъекта о прекращении обработки персональных данных в целях продвижения товаров, работ, услуг на рынке немедленно прекратить обработку персональных данных;</w:t>
      </w:r>
    </w:p>
    <w:p w:rsidR="00D755E0" w:rsidRDefault="00D755E0" w:rsidP="00980D2B">
      <w:pPr>
        <w:pStyle w:val="31"/>
        <w:shd w:val="clear" w:color="auto" w:fill="auto"/>
        <w:spacing w:line="240" w:lineRule="auto"/>
        <w:contextualSpacing/>
        <w:rPr>
          <w:rStyle w:val="11pt"/>
          <w:color w:val="auto"/>
        </w:rPr>
      </w:pPr>
      <w:r>
        <w:rPr>
          <w:rStyle w:val="11pt"/>
          <w:color w:val="auto"/>
        </w:rPr>
        <w:t xml:space="preserve">- </w:t>
      </w:r>
      <w:r w:rsidRPr="00114348">
        <w:rPr>
          <w:rStyle w:val="11pt"/>
          <w:color w:val="auto"/>
        </w:rPr>
        <w:t>предоставлять персональные данные субъектов государственным и иным уполномоченным органам, если это предусмотрено действующим законодательством РФ (налоговые, правоохранительные органы и др.);</w:t>
      </w:r>
    </w:p>
    <w:p w:rsidR="00D755E0" w:rsidRDefault="00D755E0" w:rsidP="00980D2B">
      <w:pPr>
        <w:pStyle w:val="31"/>
        <w:shd w:val="clear" w:color="auto" w:fill="auto"/>
        <w:spacing w:line="240" w:lineRule="auto"/>
        <w:contextualSpacing/>
        <w:rPr>
          <w:rStyle w:val="11pt"/>
          <w:color w:val="auto"/>
        </w:rPr>
      </w:pPr>
      <w:r>
        <w:rPr>
          <w:rStyle w:val="11pt"/>
          <w:color w:val="auto"/>
        </w:rPr>
        <w:t xml:space="preserve">- </w:t>
      </w:r>
      <w:r w:rsidRPr="00114348">
        <w:rPr>
          <w:rStyle w:val="11pt"/>
          <w:color w:val="auto"/>
        </w:rPr>
        <w:t>обрабатывать персональные данные субъекта без его согласия, в случаях предусмотренных законодательством РФ.</w:t>
      </w:r>
    </w:p>
    <w:p w:rsidR="00D755E0" w:rsidRDefault="00D755E0" w:rsidP="00980D2B">
      <w:pPr>
        <w:pStyle w:val="31"/>
        <w:shd w:val="clear" w:color="auto" w:fill="auto"/>
        <w:spacing w:line="240" w:lineRule="auto"/>
        <w:contextualSpacing/>
        <w:rPr>
          <w:rStyle w:val="11pt"/>
          <w:color w:val="auto"/>
        </w:rPr>
      </w:pPr>
      <w:r>
        <w:rPr>
          <w:rStyle w:val="11pt"/>
          <w:color w:val="auto"/>
        </w:rPr>
        <w:t xml:space="preserve">5.2. </w:t>
      </w:r>
      <w:r w:rsidRPr="00114348">
        <w:rPr>
          <w:rStyle w:val="11pt"/>
          <w:color w:val="auto"/>
        </w:rPr>
        <w:t>Права и обязанности субъекта персональных данных</w:t>
      </w:r>
      <w:r>
        <w:rPr>
          <w:rStyle w:val="11pt"/>
          <w:color w:val="auto"/>
        </w:rPr>
        <w:t>.</w:t>
      </w:r>
    </w:p>
    <w:p w:rsidR="00D755E0" w:rsidRDefault="00D755E0" w:rsidP="00980D2B">
      <w:pPr>
        <w:pStyle w:val="31"/>
        <w:shd w:val="clear" w:color="auto" w:fill="auto"/>
        <w:spacing w:line="240" w:lineRule="auto"/>
        <w:contextualSpacing/>
        <w:rPr>
          <w:rStyle w:val="11pt"/>
          <w:color w:val="auto"/>
        </w:rPr>
      </w:pPr>
      <w:r w:rsidRPr="00114348">
        <w:rPr>
          <w:rStyle w:val="11pt"/>
          <w:color w:val="auto"/>
        </w:rPr>
        <w:t xml:space="preserve"> Субъект персональных данных имеет право:</w:t>
      </w:r>
    </w:p>
    <w:p w:rsidR="00D755E0" w:rsidRDefault="00D755E0" w:rsidP="00980D2B">
      <w:pPr>
        <w:pStyle w:val="31"/>
        <w:shd w:val="clear" w:color="auto" w:fill="auto"/>
        <w:spacing w:line="240" w:lineRule="auto"/>
        <w:contextualSpacing/>
        <w:rPr>
          <w:rStyle w:val="11pt"/>
          <w:color w:val="auto"/>
        </w:rPr>
      </w:pPr>
      <w:r>
        <w:rPr>
          <w:rStyle w:val="11pt"/>
          <w:color w:val="auto"/>
        </w:rPr>
        <w:t xml:space="preserve">- </w:t>
      </w:r>
      <w:r w:rsidRPr="00114348">
        <w:rPr>
          <w:rStyle w:val="11pt"/>
          <w:color w:val="auto"/>
        </w:rPr>
        <w:t>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755E0" w:rsidRDefault="00D755E0" w:rsidP="00980D2B">
      <w:pPr>
        <w:pStyle w:val="31"/>
        <w:shd w:val="clear" w:color="auto" w:fill="auto"/>
        <w:spacing w:line="240" w:lineRule="auto"/>
        <w:contextualSpacing/>
        <w:rPr>
          <w:rStyle w:val="11pt"/>
          <w:color w:val="auto"/>
        </w:rPr>
      </w:pPr>
      <w:r>
        <w:rPr>
          <w:rStyle w:val="11pt"/>
          <w:color w:val="auto"/>
        </w:rPr>
        <w:t xml:space="preserve">- </w:t>
      </w:r>
      <w:r w:rsidRPr="00114348">
        <w:rPr>
          <w:rStyle w:val="11pt"/>
          <w:color w:val="auto"/>
        </w:rPr>
        <w:t>требовать перечень своих персональных данных, обрабатываемых Обществом и источник их получения;</w:t>
      </w:r>
    </w:p>
    <w:p w:rsidR="00D755E0" w:rsidRDefault="00D755E0" w:rsidP="00980D2B">
      <w:pPr>
        <w:pStyle w:val="31"/>
        <w:shd w:val="clear" w:color="auto" w:fill="auto"/>
        <w:spacing w:line="240" w:lineRule="auto"/>
        <w:contextualSpacing/>
        <w:rPr>
          <w:rStyle w:val="11pt"/>
          <w:color w:val="auto"/>
        </w:rPr>
      </w:pPr>
      <w:r>
        <w:rPr>
          <w:rStyle w:val="11pt"/>
          <w:color w:val="auto"/>
        </w:rPr>
        <w:t xml:space="preserve">- </w:t>
      </w:r>
      <w:r w:rsidRPr="00114348">
        <w:rPr>
          <w:rStyle w:val="11pt"/>
          <w:color w:val="auto"/>
        </w:rPr>
        <w:t>получать информацию о сроках обработки своих персональных данных, в том числе о сроках их хранения;</w:t>
      </w:r>
    </w:p>
    <w:p w:rsidR="00D755E0" w:rsidRDefault="00D755E0" w:rsidP="00980D2B">
      <w:pPr>
        <w:pStyle w:val="31"/>
        <w:shd w:val="clear" w:color="auto" w:fill="auto"/>
        <w:spacing w:line="240" w:lineRule="auto"/>
        <w:contextualSpacing/>
        <w:rPr>
          <w:rStyle w:val="11pt"/>
          <w:color w:val="auto"/>
        </w:rPr>
      </w:pPr>
      <w:r>
        <w:rPr>
          <w:rStyle w:val="11pt"/>
          <w:color w:val="auto"/>
        </w:rPr>
        <w:t xml:space="preserve">- </w:t>
      </w:r>
      <w:r w:rsidRPr="00114348">
        <w:rPr>
          <w:rStyle w:val="11pt"/>
          <w:color w:val="auto"/>
        </w:rPr>
        <w:t>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rsidR="00D755E0" w:rsidRDefault="00D755E0" w:rsidP="00980D2B">
      <w:pPr>
        <w:pStyle w:val="31"/>
        <w:shd w:val="clear" w:color="auto" w:fill="auto"/>
        <w:spacing w:line="240" w:lineRule="auto"/>
        <w:contextualSpacing/>
        <w:rPr>
          <w:rStyle w:val="11pt"/>
          <w:color w:val="auto"/>
        </w:rPr>
      </w:pPr>
      <w:r>
        <w:rPr>
          <w:rStyle w:val="11pt"/>
          <w:color w:val="auto"/>
        </w:rPr>
        <w:t xml:space="preserve">- </w:t>
      </w:r>
      <w:r w:rsidRPr="00114348">
        <w:rPr>
          <w:rStyle w:val="11pt"/>
          <w:color w:val="auto"/>
        </w:rPr>
        <w:t>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w:t>
      </w:r>
    </w:p>
    <w:p w:rsidR="00D755E0" w:rsidRPr="00114348" w:rsidRDefault="00D755E0" w:rsidP="00980D2B">
      <w:pPr>
        <w:pStyle w:val="31"/>
        <w:shd w:val="clear" w:color="auto" w:fill="auto"/>
        <w:spacing w:line="240" w:lineRule="auto"/>
        <w:contextualSpacing/>
        <w:rPr>
          <w:rStyle w:val="11pt"/>
          <w:color w:val="auto"/>
        </w:rPr>
      </w:pPr>
      <w:r>
        <w:rPr>
          <w:rStyle w:val="11pt"/>
          <w:color w:val="auto"/>
        </w:rPr>
        <w:t xml:space="preserve">- </w:t>
      </w:r>
      <w:r w:rsidRPr="00114348">
        <w:rPr>
          <w:rStyle w:val="11pt"/>
          <w:color w:val="auto"/>
        </w:rPr>
        <w:t>на защиту своих прав и законных интересов, в том числе на возмещение убытков и (или) компенсацию морального вреда в судебном порядке.</w:t>
      </w:r>
    </w:p>
    <w:p w:rsidR="00D755E0" w:rsidRPr="00114348" w:rsidRDefault="00D755E0" w:rsidP="00980D2B">
      <w:pPr>
        <w:pStyle w:val="210"/>
        <w:keepNext/>
        <w:keepLines/>
        <w:shd w:val="clear" w:color="auto" w:fill="auto"/>
        <w:tabs>
          <w:tab w:val="left" w:pos="1330"/>
        </w:tabs>
        <w:spacing w:line="240" w:lineRule="auto"/>
        <w:contextualSpacing/>
        <w:jc w:val="center"/>
        <w:rPr>
          <w:rStyle w:val="11pt"/>
          <w:color w:val="auto"/>
        </w:rPr>
      </w:pPr>
      <w:bookmarkStart w:id="5" w:name="bookmark7"/>
      <w:r>
        <w:rPr>
          <w:rStyle w:val="11pt"/>
          <w:color w:val="auto"/>
        </w:rPr>
        <w:t xml:space="preserve">6. </w:t>
      </w:r>
      <w:r w:rsidRPr="00114348">
        <w:rPr>
          <w:rStyle w:val="11pt"/>
          <w:color w:val="auto"/>
        </w:rPr>
        <w:t>Меры по обеспечению безопасности персональных данных при их</w:t>
      </w:r>
      <w:bookmarkStart w:id="6" w:name="bookmark8"/>
      <w:bookmarkEnd w:id="5"/>
      <w:r>
        <w:rPr>
          <w:rStyle w:val="11pt"/>
          <w:color w:val="auto"/>
        </w:rPr>
        <w:t xml:space="preserve"> </w:t>
      </w:r>
      <w:r w:rsidRPr="00114348">
        <w:rPr>
          <w:rStyle w:val="11pt"/>
          <w:color w:val="auto"/>
        </w:rPr>
        <w:t>обработке</w:t>
      </w:r>
      <w:bookmarkEnd w:id="6"/>
    </w:p>
    <w:p w:rsidR="00D755E0" w:rsidRDefault="00D755E0" w:rsidP="00980D2B">
      <w:pPr>
        <w:pStyle w:val="31"/>
        <w:shd w:val="clear" w:color="auto" w:fill="auto"/>
        <w:tabs>
          <w:tab w:val="left" w:pos="1614"/>
        </w:tabs>
        <w:spacing w:line="240" w:lineRule="auto"/>
        <w:contextualSpacing/>
        <w:rPr>
          <w:rStyle w:val="11pt"/>
          <w:color w:val="auto"/>
        </w:rPr>
      </w:pPr>
      <w:r>
        <w:rPr>
          <w:rStyle w:val="11pt"/>
          <w:color w:val="auto"/>
        </w:rPr>
        <w:t xml:space="preserve">6.1. </w:t>
      </w:r>
      <w:r w:rsidRPr="00114348">
        <w:rPr>
          <w:rStyle w:val="11pt"/>
          <w:color w:val="auto"/>
        </w:rPr>
        <w:t xml:space="preserve">При обработке персональных данных </w:t>
      </w:r>
      <w:r>
        <w:rPr>
          <w:rStyle w:val="11pt"/>
          <w:color w:val="auto"/>
        </w:rPr>
        <w:t>фитнес-центр</w:t>
      </w:r>
      <w:r w:rsidRPr="00114348">
        <w:rPr>
          <w:rStyle w:val="11pt"/>
          <w:color w:val="auto"/>
        </w:rPr>
        <w:t xml:space="preserve"> принимает необходимые правовые, организационные и технические меры для защиты персональных данных от неправомерного или случайного доступа к ним,</w:t>
      </w:r>
      <w:r>
        <w:rPr>
          <w:rStyle w:val="11pt"/>
          <w:color w:val="auto"/>
        </w:rPr>
        <w:t xml:space="preserve"> </w:t>
      </w:r>
      <w:r w:rsidRPr="00114348">
        <w:rPr>
          <w:rStyle w:val="11pt"/>
          <w:color w:val="auto"/>
        </w:rPr>
        <w:t>уничтожения, изменения, блокирования, копирования, предоставления,</w:t>
      </w:r>
      <w:r>
        <w:rPr>
          <w:rStyle w:val="11pt"/>
          <w:color w:val="auto"/>
        </w:rPr>
        <w:t xml:space="preserve"> </w:t>
      </w:r>
      <w:r w:rsidRPr="00114348">
        <w:rPr>
          <w:rStyle w:val="11pt"/>
          <w:color w:val="auto"/>
        </w:rPr>
        <w:t>распространения персональных данных, а также от иных неправомерных действий в отношении персональных данных.</w:t>
      </w:r>
    </w:p>
    <w:p w:rsidR="00D755E0" w:rsidRDefault="00D755E0" w:rsidP="00980D2B">
      <w:pPr>
        <w:pStyle w:val="31"/>
        <w:shd w:val="clear" w:color="auto" w:fill="auto"/>
        <w:tabs>
          <w:tab w:val="left" w:pos="1614"/>
        </w:tabs>
        <w:spacing w:line="240" w:lineRule="auto"/>
        <w:contextualSpacing/>
        <w:rPr>
          <w:rStyle w:val="11pt"/>
          <w:color w:val="auto"/>
        </w:rPr>
      </w:pPr>
      <w:r>
        <w:rPr>
          <w:rStyle w:val="11pt"/>
          <w:color w:val="auto"/>
        </w:rPr>
        <w:t xml:space="preserve">6.2. </w:t>
      </w:r>
      <w:r w:rsidRPr="00114348">
        <w:rPr>
          <w:rStyle w:val="11pt"/>
          <w:color w:val="auto"/>
        </w:rPr>
        <w:t>Обеспечение безопасности персональных данных достигается, в частности:</w:t>
      </w:r>
    </w:p>
    <w:p w:rsidR="00D755E0" w:rsidRDefault="00D755E0" w:rsidP="00980D2B">
      <w:pPr>
        <w:pStyle w:val="31"/>
        <w:shd w:val="clear" w:color="auto" w:fill="auto"/>
        <w:tabs>
          <w:tab w:val="left" w:pos="1614"/>
        </w:tabs>
        <w:spacing w:line="240" w:lineRule="auto"/>
        <w:contextualSpacing/>
        <w:rPr>
          <w:rStyle w:val="11pt"/>
          <w:color w:val="auto"/>
        </w:rPr>
      </w:pPr>
      <w:r>
        <w:rPr>
          <w:rStyle w:val="11pt"/>
          <w:color w:val="auto"/>
        </w:rPr>
        <w:t xml:space="preserve">- </w:t>
      </w:r>
      <w:r w:rsidRPr="00114348">
        <w:rPr>
          <w:rStyle w:val="11pt"/>
          <w:color w:val="auto"/>
        </w:rPr>
        <w:t>определением угроз безопасности персональных данных при их обработке в информационных системах персональных данных;</w:t>
      </w:r>
    </w:p>
    <w:p w:rsidR="00D755E0" w:rsidRDefault="00D755E0" w:rsidP="00980D2B">
      <w:pPr>
        <w:pStyle w:val="31"/>
        <w:shd w:val="clear" w:color="auto" w:fill="auto"/>
        <w:tabs>
          <w:tab w:val="left" w:pos="1614"/>
        </w:tabs>
        <w:spacing w:line="240" w:lineRule="auto"/>
        <w:contextualSpacing/>
        <w:rPr>
          <w:rStyle w:val="11pt"/>
          <w:color w:val="auto"/>
        </w:rPr>
      </w:pPr>
      <w:r>
        <w:rPr>
          <w:rStyle w:val="11pt"/>
          <w:color w:val="auto"/>
        </w:rPr>
        <w:t xml:space="preserve">- </w:t>
      </w:r>
      <w:r w:rsidRPr="00114348">
        <w:rPr>
          <w:rStyle w:val="11pt"/>
          <w:color w:val="auto"/>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755E0" w:rsidRDefault="00D755E0" w:rsidP="00980D2B">
      <w:pPr>
        <w:pStyle w:val="31"/>
        <w:shd w:val="clear" w:color="auto" w:fill="auto"/>
        <w:tabs>
          <w:tab w:val="left" w:pos="1614"/>
        </w:tabs>
        <w:spacing w:line="240" w:lineRule="auto"/>
        <w:contextualSpacing/>
        <w:rPr>
          <w:rStyle w:val="11pt"/>
          <w:color w:val="auto"/>
        </w:rPr>
      </w:pPr>
      <w:r>
        <w:rPr>
          <w:rStyle w:val="11pt"/>
          <w:color w:val="auto"/>
        </w:rPr>
        <w:t xml:space="preserve">- </w:t>
      </w:r>
      <w:r w:rsidRPr="00114348">
        <w:rPr>
          <w:rStyle w:val="11pt"/>
          <w:color w:val="auto"/>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755E0" w:rsidRDefault="00D755E0" w:rsidP="00980D2B">
      <w:pPr>
        <w:pStyle w:val="31"/>
        <w:shd w:val="clear" w:color="auto" w:fill="auto"/>
        <w:tabs>
          <w:tab w:val="left" w:pos="1614"/>
        </w:tabs>
        <w:spacing w:line="240" w:lineRule="auto"/>
        <w:contextualSpacing/>
        <w:rPr>
          <w:rStyle w:val="11pt"/>
          <w:color w:val="auto"/>
        </w:rPr>
      </w:pPr>
      <w:r>
        <w:rPr>
          <w:rStyle w:val="11pt"/>
          <w:color w:val="auto"/>
        </w:rPr>
        <w:t xml:space="preserve">- </w:t>
      </w:r>
      <w:r w:rsidRPr="00114348">
        <w:rPr>
          <w:rStyle w:val="11pt"/>
          <w:color w:val="auto"/>
        </w:rPr>
        <w:t>учетом машинных носителей персональных данных;</w:t>
      </w:r>
    </w:p>
    <w:p w:rsidR="00D755E0" w:rsidRDefault="00D755E0" w:rsidP="00980D2B">
      <w:pPr>
        <w:pStyle w:val="31"/>
        <w:shd w:val="clear" w:color="auto" w:fill="auto"/>
        <w:tabs>
          <w:tab w:val="left" w:pos="1614"/>
        </w:tabs>
        <w:spacing w:line="240" w:lineRule="auto"/>
        <w:contextualSpacing/>
        <w:rPr>
          <w:rStyle w:val="11pt"/>
          <w:color w:val="auto"/>
        </w:rPr>
      </w:pPr>
      <w:r>
        <w:rPr>
          <w:rStyle w:val="11pt"/>
          <w:color w:val="auto"/>
        </w:rPr>
        <w:t xml:space="preserve">- </w:t>
      </w:r>
      <w:r w:rsidRPr="00114348">
        <w:rPr>
          <w:rStyle w:val="11pt"/>
          <w:color w:val="auto"/>
        </w:rPr>
        <w:t>обнаружением фактов несанкционированного доступа к персональным данным и принятием мер по исключению в дальнейшем такого доступа;</w:t>
      </w:r>
    </w:p>
    <w:p w:rsidR="00D755E0" w:rsidRDefault="00D755E0" w:rsidP="00980D2B">
      <w:pPr>
        <w:pStyle w:val="31"/>
        <w:shd w:val="clear" w:color="auto" w:fill="auto"/>
        <w:tabs>
          <w:tab w:val="left" w:pos="1614"/>
        </w:tabs>
        <w:spacing w:line="240" w:lineRule="auto"/>
        <w:contextualSpacing/>
        <w:rPr>
          <w:rStyle w:val="11pt"/>
          <w:color w:val="auto"/>
        </w:rPr>
      </w:pPr>
      <w:r>
        <w:rPr>
          <w:rStyle w:val="11pt"/>
          <w:color w:val="auto"/>
        </w:rPr>
        <w:t xml:space="preserve">- </w:t>
      </w:r>
      <w:r w:rsidRPr="00114348">
        <w:rPr>
          <w:rStyle w:val="11pt"/>
          <w:color w:val="auto"/>
        </w:rPr>
        <w:t>восстановлением персональных данных, модифицированных или уничтоженных вследствие несанкционированного доступа к ним;</w:t>
      </w:r>
    </w:p>
    <w:p w:rsidR="00D755E0" w:rsidRDefault="00D755E0" w:rsidP="00980D2B">
      <w:pPr>
        <w:pStyle w:val="31"/>
        <w:shd w:val="clear" w:color="auto" w:fill="auto"/>
        <w:tabs>
          <w:tab w:val="left" w:pos="1614"/>
        </w:tabs>
        <w:spacing w:line="240" w:lineRule="auto"/>
        <w:contextualSpacing/>
        <w:rPr>
          <w:rStyle w:val="11pt"/>
          <w:color w:val="auto"/>
        </w:rPr>
      </w:pPr>
      <w:r>
        <w:rPr>
          <w:rStyle w:val="11pt"/>
          <w:color w:val="auto"/>
        </w:rPr>
        <w:t xml:space="preserve">- </w:t>
      </w:r>
      <w:r w:rsidRPr="00114348">
        <w:rPr>
          <w:rStyle w:val="11pt"/>
          <w:color w:val="auto"/>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755E0" w:rsidRPr="00114348" w:rsidRDefault="00D755E0" w:rsidP="00980D2B">
      <w:pPr>
        <w:pStyle w:val="31"/>
        <w:shd w:val="clear" w:color="auto" w:fill="auto"/>
        <w:tabs>
          <w:tab w:val="left" w:pos="1614"/>
        </w:tabs>
        <w:spacing w:line="240" w:lineRule="auto"/>
        <w:contextualSpacing/>
        <w:rPr>
          <w:rStyle w:val="11pt"/>
          <w:color w:val="auto"/>
        </w:rPr>
      </w:pPr>
      <w:r>
        <w:rPr>
          <w:rStyle w:val="11pt"/>
          <w:color w:val="auto"/>
        </w:rPr>
        <w:t xml:space="preserve">- </w:t>
      </w:r>
      <w:r w:rsidRPr="00114348">
        <w:rPr>
          <w:rStyle w:val="11pt"/>
          <w:color w:val="auto"/>
        </w:rPr>
        <w:t>контролем принимаемых мер по обеспечению безопасности персональных данных и уровня защищенности информационных систем персональных данных.</w:t>
      </w:r>
    </w:p>
    <w:p w:rsidR="00D755E0" w:rsidRPr="00114348" w:rsidRDefault="00D755E0" w:rsidP="00980D2B">
      <w:pPr>
        <w:pStyle w:val="210"/>
        <w:keepNext/>
        <w:keepLines/>
        <w:shd w:val="clear" w:color="auto" w:fill="auto"/>
        <w:tabs>
          <w:tab w:val="left" w:pos="3561"/>
        </w:tabs>
        <w:spacing w:line="240" w:lineRule="auto"/>
        <w:contextualSpacing/>
        <w:jc w:val="center"/>
        <w:rPr>
          <w:rStyle w:val="11pt"/>
          <w:color w:val="auto"/>
        </w:rPr>
      </w:pPr>
      <w:bookmarkStart w:id="7" w:name="bookmark9"/>
      <w:r>
        <w:rPr>
          <w:rStyle w:val="11pt"/>
          <w:color w:val="auto"/>
        </w:rPr>
        <w:t xml:space="preserve">7. </w:t>
      </w:r>
      <w:r w:rsidRPr="00114348">
        <w:rPr>
          <w:rStyle w:val="11pt"/>
          <w:color w:val="auto"/>
        </w:rPr>
        <w:t>Заключительные положения</w:t>
      </w:r>
      <w:bookmarkEnd w:id="7"/>
    </w:p>
    <w:p w:rsidR="00D755E0" w:rsidRDefault="00D755E0" w:rsidP="00980D2B">
      <w:pPr>
        <w:pStyle w:val="31"/>
        <w:shd w:val="clear" w:color="auto" w:fill="auto"/>
        <w:spacing w:line="240" w:lineRule="auto"/>
        <w:contextualSpacing/>
        <w:rPr>
          <w:sz w:val="23"/>
          <w:szCs w:val="23"/>
        </w:rPr>
      </w:pPr>
      <w:r>
        <w:rPr>
          <w:rStyle w:val="11pt"/>
          <w:color w:val="auto"/>
        </w:rPr>
        <w:t xml:space="preserve">7.1. </w:t>
      </w:r>
      <w:r w:rsidRPr="00114348">
        <w:rPr>
          <w:rStyle w:val="11pt"/>
          <w:color w:val="auto"/>
        </w:rPr>
        <w:t>Настоящ</w:t>
      </w:r>
      <w:r>
        <w:rPr>
          <w:rStyle w:val="11pt"/>
          <w:color w:val="auto"/>
        </w:rPr>
        <w:t>ее</w:t>
      </w:r>
      <w:r w:rsidRPr="00114348">
        <w:rPr>
          <w:rStyle w:val="11pt"/>
          <w:color w:val="auto"/>
        </w:rPr>
        <w:t xml:space="preserve"> По</w:t>
      </w:r>
      <w:r>
        <w:rPr>
          <w:rStyle w:val="11pt"/>
          <w:color w:val="auto"/>
        </w:rPr>
        <w:t xml:space="preserve">ложение </w:t>
      </w:r>
      <w:r w:rsidRPr="00114348">
        <w:rPr>
          <w:rStyle w:val="11pt"/>
          <w:color w:val="auto"/>
        </w:rPr>
        <w:t>является общедоступн</w:t>
      </w:r>
      <w:r>
        <w:rPr>
          <w:rStyle w:val="11pt"/>
          <w:color w:val="auto"/>
        </w:rPr>
        <w:t>ым</w:t>
      </w:r>
      <w:r w:rsidRPr="00114348">
        <w:rPr>
          <w:rStyle w:val="11pt"/>
          <w:color w:val="auto"/>
        </w:rPr>
        <w:t xml:space="preserve"> и подлежит размещению на территории </w:t>
      </w:r>
      <w:r>
        <w:rPr>
          <w:rStyle w:val="11pt"/>
          <w:color w:val="auto"/>
        </w:rPr>
        <w:t>фитнес-центра</w:t>
      </w:r>
      <w:r w:rsidRPr="00114348">
        <w:rPr>
          <w:rStyle w:val="11pt"/>
          <w:color w:val="auto"/>
        </w:rPr>
        <w:t xml:space="preserve"> и опубликованию на интернет-сайте </w:t>
      </w:r>
      <w:r>
        <w:rPr>
          <w:rStyle w:val="11pt"/>
          <w:color w:val="auto"/>
        </w:rPr>
        <w:t xml:space="preserve">фитнес-центра по адресу </w:t>
      </w:r>
      <w:r w:rsidRPr="00AA068B">
        <w:rPr>
          <w:sz w:val="23"/>
          <w:szCs w:val="23"/>
          <w:shd w:val="clear" w:color="auto" w:fill="FFFFFF"/>
        </w:rPr>
        <w:t>www.</w:t>
      </w:r>
      <w:hyperlink r:id="rId7" w:tgtFrame="_blank" w:history="1">
        <w:r w:rsidRPr="00AA068B">
          <w:rPr>
            <w:rStyle w:val="Hyperlink"/>
            <w:color w:val="auto"/>
            <w:sz w:val="23"/>
            <w:szCs w:val="23"/>
            <w:shd w:val="clear" w:color="auto" w:fill="FFFFFF"/>
          </w:rPr>
          <w:t>atron-fitnes.ru</w:t>
        </w:r>
      </w:hyperlink>
      <w:r>
        <w:rPr>
          <w:sz w:val="23"/>
          <w:szCs w:val="23"/>
        </w:rPr>
        <w:t>.</w:t>
      </w:r>
    </w:p>
    <w:p w:rsidR="00D755E0" w:rsidRDefault="00D755E0" w:rsidP="00980D2B">
      <w:pPr>
        <w:pStyle w:val="31"/>
        <w:shd w:val="clear" w:color="auto" w:fill="auto"/>
        <w:spacing w:line="240" w:lineRule="auto"/>
        <w:contextualSpacing/>
        <w:rPr>
          <w:rStyle w:val="11pt"/>
          <w:color w:val="auto"/>
        </w:rPr>
      </w:pPr>
      <w:r>
        <w:rPr>
          <w:sz w:val="23"/>
          <w:szCs w:val="23"/>
        </w:rPr>
        <w:t xml:space="preserve">7.2. </w:t>
      </w:r>
      <w:r w:rsidRPr="00114348">
        <w:rPr>
          <w:rStyle w:val="11pt"/>
          <w:color w:val="auto"/>
        </w:rPr>
        <w:t>Настоящ</w:t>
      </w:r>
      <w:r>
        <w:rPr>
          <w:rStyle w:val="11pt"/>
          <w:color w:val="auto"/>
        </w:rPr>
        <w:t>ее</w:t>
      </w:r>
      <w:r w:rsidRPr="00114348">
        <w:rPr>
          <w:rStyle w:val="11pt"/>
          <w:color w:val="auto"/>
        </w:rPr>
        <w:t xml:space="preserve"> По</w:t>
      </w:r>
      <w:r>
        <w:rPr>
          <w:rStyle w:val="11pt"/>
          <w:color w:val="auto"/>
        </w:rPr>
        <w:t xml:space="preserve">ложение </w:t>
      </w:r>
      <w:r w:rsidRPr="00114348">
        <w:rPr>
          <w:rStyle w:val="11pt"/>
          <w:color w:val="auto"/>
        </w:rPr>
        <w:t>подлежит изменению, дополнению в случае внесения изменений в действующие законодательные акты и появления новых законодательных актов, и специальных нормативных документов по обработке и защите персональных данных.</w:t>
      </w:r>
    </w:p>
    <w:p w:rsidR="00D755E0" w:rsidRDefault="00D755E0" w:rsidP="00980D2B">
      <w:pPr>
        <w:pStyle w:val="31"/>
        <w:shd w:val="clear" w:color="auto" w:fill="auto"/>
        <w:spacing w:line="240" w:lineRule="auto"/>
        <w:contextualSpacing/>
        <w:rPr>
          <w:rStyle w:val="11pt"/>
          <w:color w:val="auto"/>
        </w:rPr>
      </w:pPr>
      <w:r>
        <w:rPr>
          <w:rStyle w:val="11pt"/>
          <w:color w:val="auto"/>
        </w:rPr>
        <w:t xml:space="preserve">7.3. </w:t>
      </w:r>
      <w:r w:rsidRPr="00114348">
        <w:rPr>
          <w:rStyle w:val="11pt"/>
          <w:color w:val="auto"/>
        </w:rPr>
        <w:t>Контроль исполнения требований настояще</w:t>
      </w:r>
      <w:r>
        <w:rPr>
          <w:rStyle w:val="11pt"/>
          <w:color w:val="auto"/>
        </w:rPr>
        <w:t>го</w:t>
      </w:r>
      <w:r w:rsidRPr="00114348">
        <w:rPr>
          <w:rStyle w:val="11pt"/>
          <w:color w:val="auto"/>
        </w:rPr>
        <w:t xml:space="preserve"> Пол</w:t>
      </w:r>
      <w:r>
        <w:rPr>
          <w:rStyle w:val="11pt"/>
          <w:color w:val="auto"/>
        </w:rPr>
        <w:t>ожения о</w:t>
      </w:r>
      <w:r w:rsidRPr="00114348">
        <w:rPr>
          <w:rStyle w:val="11pt"/>
          <w:color w:val="auto"/>
        </w:rPr>
        <w:t xml:space="preserve">существляется ответственным за организацию обработки персональных данных </w:t>
      </w:r>
      <w:r>
        <w:rPr>
          <w:rStyle w:val="11pt"/>
          <w:color w:val="auto"/>
        </w:rPr>
        <w:t>фитнес-центра</w:t>
      </w:r>
      <w:r w:rsidRPr="00114348">
        <w:rPr>
          <w:rStyle w:val="11pt"/>
          <w:color w:val="auto"/>
        </w:rPr>
        <w:t>.</w:t>
      </w:r>
    </w:p>
    <w:p w:rsidR="00D755E0" w:rsidRPr="00114348" w:rsidRDefault="00D755E0" w:rsidP="00980D2B">
      <w:pPr>
        <w:pStyle w:val="31"/>
        <w:shd w:val="clear" w:color="auto" w:fill="auto"/>
        <w:spacing w:line="240" w:lineRule="auto"/>
        <w:contextualSpacing/>
        <w:rPr>
          <w:rStyle w:val="11pt"/>
          <w:color w:val="auto"/>
        </w:rPr>
      </w:pPr>
      <w:r>
        <w:rPr>
          <w:rStyle w:val="11pt"/>
          <w:color w:val="auto"/>
        </w:rPr>
        <w:t xml:space="preserve">7.4. </w:t>
      </w:r>
      <w:r w:rsidRPr="00114348">
        <w:rPr>
          <w:rStyle w:val="11pt"/>
          <w:color w:val="auto"/>
        </w:rPr>
        <w:t xml:space="preserve">Ответственность должностных лиц </w:t>
      </w:r>
      <w:r>
        <w:rPr>
          <w:rStyle w:val="11pt"/>
          <w:color w:val="auto"/>
        </w:rPr>
        <w:t>фитнес-центра</w:t>
      </w:r>
      <w:r w:rsidRPr="00114348">
        <w:rPr>
          <w:rStyle w:val="11pt"/>
          <w:color w:val="auto"/>
        </w:rPr>
        <w:t xml:space="preserve">,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и внутренними документами </w:t>
      </w:r>
      <w:r>
        <w:rPr>
          <w:rStyle w:val="11pt"/>
          <w:color w:val="auto"/>
        </w:rPr>
        <w:t>фитнес-центра</w:t>
      </w:r>
      <w:r w:rsidRPr="00114348">
        <w:rPr>
          <w:rStyle w:val="11pt"/>
          <w:color w:val="auto"/>
        </w:rPr>
        <w:t>.</w:t>
      </w:r>
    </w:p>
    <w:sectPr w:rsidR="00D755E0" w:rsidRPr="00114348" w:rsidSect="00785DB7">
      <w:footerReference w:type="default" r:id="rId8"/>
      <w:pgSz w:w="11909" w:h="16834"/>
      <w:pgMar w:top="912" w:right="905" w:bottom="1142" w:left="929"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5E0" w:rsidRDefault="00D755E0" w:rsidP="00785DB7">
      <w:r>
        <w:separator/>
      </w:r>
    </w:p>
  </w:endnote>
  <w:endnote w:type="continuationSeparator" w:id="0">
    <w:p w:rsidR="00D755E0" w:rsidRDefault="00D755E0" w:rsidP="00785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5E0" w:rsidRDefault="00D755E0">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39.55pt;margin-top:789.1pt;width:10.1pt;height:7.9pt;z-index:-251656192;mso-wrap-style:none;mso-wrap-distance-left:5pt;mso-wrap-distance-right:5pt;mso-position-horizontal-relative:page;mso-position-vertical-relative:page" filled="f" stroked="f">
          <v:textbox style="mso-fit-shape-to-text:t" inset="0,0,0,0">
            <w:txbxContent>
              <w:p w:rsidR="00D755E0" w:rsidRDefault="00D755E0">
                <w:pPr>
                  <w:pStyle w:val="11"/>
                  <w:shd w:val="clear" w:color="auto" w:fill="auto"/>
                  <w:spacing w:line="240" w:lineRule="auto"/>
                </w:pPr>
                <w:fldSimple w:instr=" PAGE \* MERGEFORMAT ">
                  <w:r w:rsidRPr="002F2925">
                    <w:rPr>
                      <w:rStyle w:val="a1"/>
                      <w:noProof/>
                    </w:rPr>
                    <w:t>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5E0" w:rsidRDefault="00D755E0"/>
  </w:footnote>
  <w:footnote w:type="continuationSeparator" w:id="0">
    <w:p w:rsidR="00D755E0" w:rsidRDefault="00D755E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63F8C"/>
    <w:multiLevelType w:val="multilevel"/>
    <w:tmpl w:val="79BCAF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7B20918"/>
    <w:multiLevelType w:val="multilevel"/>
    <w:tmpl w:val="3F4E1CA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636305DE"/>
    <w:multiLevelType w:val="multilevel"/>
    <w:tmpl w:val="7A684D6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51E08E6"/>
    <w:multiLevelType w:val="multilevel"/>
    <w:tmpl w:val="FBC68670"/>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85D50F0"/>
    <w:multiLevelType w:val="multilevel"/>
    <w:tmpl w:val="8092F26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DB7"/>
    <w:rsid w:val="00114348"/>
    <w:rsid w:val="0012188E"/>
    <w:rsid w:val="002F2925"/>
    <w:rsid w:val="0052318F"/>
    <w:rsid w:val="0053554A"/>
    <w:rsid w:val="005A4174"/>
    <w:rsid w:val="00785DB7"/>
    <w:rsid w:val="007C3B0F"/>
    <w:rsid w:val="00980D2B"/>
    <w:rsid w:val="00990059"/>
    <w:rsid w:val="009F2447"/>
    <w:rsid w:val="00AA068B"/>
    <w:rsid w:val="00AB0794"/>
    <w:rsid w:val="00C14D59"/>
    <w:rsid w:val="00D755E0"/>
    <w:rsid w:val="00F92F8F"/>
    <w:rsid w:val="00FC4BFB"/>
    <w:rsid w:val="00FF4DA1"/>
    <w:rsid w:val="00FF4E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DB7"/>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85DB7"/>
    <w:rPr>
      <w:rFonts w:cs="Times New Roman"/>
      <w:color w:val="000080"/>
      <w:u w:val="single"/>
    </w:rPr>
  </w:style>
  <w:style w:type="character" w:customStyle="1" w:styleId="2">
    <w:name w:val="Основной текст (2)_"/>
    <w:basedOn w:val="DefaultParagraphFont"/>
    <w:link w:val="20"/>
    <w:uiPriority w:val="99"/>
    <w:locked/>
    <w:rsid w:val="00785DB7"/>
    <w:rPr>
      <w:rFonts w:ascii="Times New Roman" w:hAnsi="Times New Roman" w:cs="Times New Roman"/>
      <w:b/>
      <w:bCs/>
      <w:sz w:val="18"/>
      <w:szCs w:val="18"/>
      <w:u w:val="none"/>
    </w:rPr>
  </w:style>
  <w:style w:type="character" w:customStyle="1" w:styleId="3">
    <w:name w:val="Основной текст (3)_"/>
    <w:basedOn w:val="DefaultParagraphFont"/>
    <w:link w:val="30"/>
    <w:uiPriority w:val="99"/>
    <w:locked/>
    <w:rsid w:val="00785DB7"/>
    <w:rPr>
      <w:rFonts w:ascii="Times New Roman" w:hAnsi="Times New Roman" w:cs="Times New Roman"/>
      <w:b/>
      <w:bCs/>
      <w:sz w:val="26"/>
      <w:szCs w:val="26"/>
      <w:u w:val="none"/>
    </w:rPr>
  </w:style>
  <w:style w:type="character" w:customStyle="1" w:styleId="a">
    <w:name w:val="Основной текст_"/>
    <w:basedOn w:val="DefaultParagraphFont"/>
    <w:link w:val="31"/>
    <w:uiPriority w:val="99"/>
    <w:locked/>
    <w:rsid w:val="00785DB7"/>
    <w:rPr>
      <w:rFonts w:ascii="Times New Roman" w:hAnsi="Times New Roman" w:cs="Times New Roman"/>
      <w:sz w:val="26"/>
      <w:szCs w:val="26"/>
      <w:u w:val="none"/>
    </w:rPr>
  </w:style>
  <w:style w:type="character" w:customStyle="1" w:styleId="1">
    <w:name w:val="Заголовок №1_"/>
    <w:basedOn w:val="DefaultParagraphFont"/>
    <w:link w:val="10"/>
    <w:uiPriority w:val="99"/>
    <w:locked/>
    <w:rsid w:val="00785DB7"/>
    <w:rPr>
      <w:rFonts w:ascii="Times New Roman" w:hAnsi="Times New Roman" w:cs="Times New Roman"/>
      <w:b/>
      <w:bCs/>
      <w:spacing w:val="20"/>
      <w:sz w:val="38"/>
      <w:szCs w:val="38"/>
      <w:u w:val="none"/>
    </w:rPr>
  </w:style>
  <w:style w:type="character" w:customStyle="1" w:styleId="21">
    <w:name w:val="Заголовок №2_"/>
    <w:basedOn w:val="DefaultParagraphFont"/>
    <w:link w:val="210"/>
    <w:uiPriority w:val="99"/>
    <w:locked/>
    <w:rsid w:val="00785DB7"/>
    <w:rPr>
      <w:rFonts w:ascii="Times New Roman" w:hAnsi="Times New Roman" w:cs="Times New Roman"/>
      <w:b/>
      <w:bCs/>
      <w:sz w:val="26"/>
      <w:szCs w:val="26"/>
      <w:u w:val="none"/>
    </w:rPr>
  </w:style>
  <w:style w:type="character" w:customStyle="1" w:styleId="a0">
    <w:name w:val="Колонтитул_"/>
    <w:basedOn w:val="DefaultParagraphFont"/>
    <w:link w:val="11"/>
    <w:uiPriority w:val="99"/>
    <w:locked/>
    <w:rsid w:val="00785DB7"/>
    <w:rPr>
      <w:rFonts w:ascii="Times New Roman" w:hAnsi="Times New Roman" w:cs="Times New Roman"/>
      <w:sz w:val="22"/>
      <w:szCs w:val="22"/>
      <w:u w:val="none"/>
    </w:rPr>
  </w:style>
  <w:style w:type="character" w:customStyle="1" w:styleId="a1">
    <w:name w:val="Колонтитул"/>
    <w:basedOn w:val="a0"/>
    <w:uiPriority w:val="99"/>
    <w:rsid w:val="00785DB7"/>
    <w:rPr>
      <w:color w:val="000000"/>
      <w:spacing w:val="0"/>
      <w:w w:val="100"/>
      <w:position w:val="0"/>
      <w:lang w:val="ru-RU" w:eastAsia="ru-RU"/>
    </w:rPr>
  </w:style>
  <w:style w:type="character" w:customStyle="1" w:styleId="12">
    <w:name w:val="Основной текст1"/>
    <w:basedOn w:val="a"/>
    <w:uiPriority w:val="99"/>
    <w:rsid w:val="00785DB7"/>
    <w:rPr>
      <w:color w:val="000000"/>
      <w:spacing w:val="0"/>
      <w:w w:val="100"/>
      <w:position w:val="0"/>
      <w:u w:val="single"/>
      <w:lang w:val="ru-RU" w:eastAsia="ru-RU"/>
    </w:rPr>
  </w:style>
  <w:style w:type="character" w:customStyle="1" w:styleId="a2">
    <w:name w:val="Основной текст + Полужирный"/>
    <w:basedOn w:val="a"/>
    <w:uiPriority w:val="99"/>
    <w:rsid w:val="00785DB7"/>
    <w:rPr>
      <w:b/>
      <w:bCs/>
      <w:color w:val="000000"/>
      <w:spacing w:val="0"/>
      <w:w w:val="100"/>
      <w:position w:val="0"/>
      <w:lang w:val="ru-RU" w:eastAsia="ru-RU"/>
    </w:rPr>
  </w:style>
  <w:style w:type="character" w:customStyle="1" w:styleId="11pt">
    <w:name w:val="Основной текст + 11 pt"/>
    <w:basedOn w:val="a"/>
    <w:uiPriority w:val="99"/>
    <w:rsid w:val="00785DB7"/>
    <w:rPr>
      <w:color w:val="000000"/>
      <w:spacing w:val="0"/>
      <w:w w:val="100"/>
      <w:position w:val="0"/>
      <w:sz w:val="22"/>
      <w:szCs w:val="22"/>
      <w:lang w:val="ru-RU" w:eastAsia="ru-RU"/>
    </w:rPr>
  </w:style>
  <w:style w:type="character" w:customStyle="1" w:styleId="22">
    <w:name w:val="Заголовок №2"/>
    <w:basedOn w:val="21"/>
    <w:uiPriority w:val="99"/>
    <w:rsid w:val="00785DB7"/>
    <w:rPr>
      <w:color w:val="000000"/>
      <w:spacing w:val="0"/>
      <w:w w:val="100"/>
      <w:position w:val="0"/>
      <w:lang w:val="ru-RU" w:eastAsia="ru-RU"/>
    </w:rPr>
  </w:style>
  <w:style w:type="character" w:customStyle="1" w:styleId="4">
    <w:name w:val="Основной текст (4)_"/>
    <w:basedOn w:val="DefaultParagraphFont"/>
    <w:link w:val="40"/>
    <w:uiPriority w:val="99"/>
    <w:locked/>
    <w:rsid w:val="00785DB7"/>
    <w:rPr>
      <w:rFonts w:ascii="Times New Roman" w:hAnsi="Times New Roman" w:cs="Times New Roman"/>
      <w:sz w:val="22"/>
      <w:szCs w:val="22"/>
      <w:u w:val="none"/>
    </w:rPr>
  </w:style>
  <w:style w:type="character" w:customStyle="1" w:styleId="23">
    <w:name w:val="Основной текст2"/>
    <w:basedOn w:val="a"/>
    <w:uiPriority w:val="99"/>
    <w:rsid w:val="00785DB7"/>
    <w:rPr>
      <w:color w:val="000000"/>
      <w:spacing w:val="0"/>
      <w:w w:val="100"/>
      <w:position w:val="0"/>
      <w:u w:val="single"/>
      <w:lang w:val="en-US" w:eastAsia="en-US"/>
    </w:rPr>
  </w:style>
  <w:style w:type="paragraph" w:customStyle="1" w:styleId="20">
    <w:name w:val="Основной текст (2)"/>
    <w:basedOn w:val="Normal"/>
    <w:link w:val="2"/>
    <w:uiPriority w:val="99"/>
    <w:rsid w:val="00785DB7"/>
    <w:pPr>
      <w:shd w:val="clear" w:color="auto" w:fill="FFFFFF"/>
      <w:spacing w:line="240" w:lineRule="atLeast"/>
      <w:jc w:val="both"/>
    </w:pPr>
    <w:rPr>
      <w:rFonts w:ascii="Times New Roman" w:eastAsia="Times New Roman" w:hAnsi="Times New Roman" w:cs="Times New Roman"/>
      <w:b/>
      <w:bCs/>
      <w:sz w:val="18"/>
      <w:szCs w:val="18"/>
    </w:rPr>
  </w:style>
  <w:style w:type="paragraph" w:customStyle="1" w:styleId="30">
    <w:name w:val="Основной текст (3)"/>
    <w:basedOn w:val="Normal"/>
    <w:link w:val="3"/>
    <w:uiPriority w:val="99"/>
    <w:rsid w:val="00785DB7"/>
    <w:pPr>
      <w:shd w:val="clear" w:color="auto" w:fill="FFFFFF"/>
      <w:spacing w:line="240" w:lineRule="atLeast"/>
      <w:jc w:val="both"/>
    </w:pPr>
    <w:rPr>
      <w:rFonts w:ascii="Times New Roman" w:eastAsia="Times New Roman" w:hAnsi="Times New Roman" w:cs="Times New Roman"/>
      <w:b/>
      <w:bCs/>
      <w:sz w:val="26"/>
      <w:szCs w:val="26"/>
    </w:rPr>
  </w:style>
  <w:style w:type="paragraph" w:customStyle="1" w:styleId="31">
    <w:name w:val="Основной текст3"/>
    <w:basedOn w:val="Normal"/>
    <w:link w:val="a"/>
    <w:uiPriority w:val="99"/>
    <w:rsid w:val="00785DB7"/>
    <w:pPr>
      <w:shd w:val="clear" w:color="auto" w:fill="FFFFFF"/>
      <w:spacing w:line="240" w:lineRule="atLeast"/>
      <w:jc w:val="both"/>
    </w:pPr>
    <w:rPr>
      <w:rFonts w:ascii="Times New Roman" w:eastAsia="Times New Roman" w:hAnsi="Times New Roman" w:cs="Times New Roman"/>
      <w:sz w:val="26"/>
      <w:szCs w:val="26"/>
    </w:rPr>
  </w:style>
  <w:style w:type="paragraph" w:customStyle="1" w:styleId="10">
    <w:name w:val="Заголовок №1"/>
    <w:basedOn w:val="Normal"/>
    <w:link w:val="1"/>
    <w:uiPriority w:val="99"/>
    <w:rsid w:val="00785DB7"/>
    <w:pPr>
      <w:shd w:val="clear" w:color="auto" w:fill="FFFFFF"/>
      <w:spacing w:line="240" w:lineRule="atLeast"/>
      <w:outlineLvl w:val="0"/>
    </w:pPr>
    <w:rPr>
      <w:rFonts w:ascii="Times New Roman" w:eastAsia="Times New Roman" w:hAnsi="Times New Roman" w:cs="Times New Roman"/>
      <w:b/>
      <w:bCs/>
      <w:spacing w:val="20"/>
      <w:sz w:val="38"/>
      <w:szCs w:val="38"/>
    </w:rPr>
  </w:style>
  <w:style w:type="paragraph" w:customStyle="1" w:styleId="210">
    <w:name w:val="Заголовок №21"/>
    <w:basedOn w:val="Normal"/>
    <w:link w:val="21"/>
    <w:uiPriority w:val="99"/>
    <w:rsid w:val="00785DB7"/>
    <w:pPr>
      <w:shd w:val="clear" w:color="auto" w:fill="FFFFFF"/>
      <w:spacing w:line="240" w:lineRule="atLeast"/>
      <w:jc w:val="both"/>
      <w:outlineLvl w:val="1"/>
    </w:pPr>
    <w:rPr>
      <w:rFonts w:ascii="Times New Roman" w:eastAsia="Times New Roman" w:hAnsi="Times New Roman" w:cs="Times New Roman"/>
      <w:b/>
      <w:bCs/>
      <w:sz w:val="26"/>
      <w:szCs w:val="26"/>
    </w:rPr>
  </w:style>
  <w:style w:type="paragraph" w:customStyle="1" w:styleId="11">
    <w:name w:val="Колонтитул1"/>
    <w:basedOn w:val="Normal"/>
    <w:link w:val="a0"/>
    <w:uiPriority w:val="99"/>
    <w:rsid w:val="00785DB7"/>
    <w:pPr>
      <w:shd w:val="clear" w:color="auto" w:fill="FFFFFF"/>
      <w:spacing w:line="240" w:lineRule="atLeast"/>
    </w:pPr>
    <w:rPr>
      <w:rFonts w:ascii="Times New Roman" w:eastAsia="Times New Roman" w:hAnsi="Times New Roman" w:cs="Times New Roman"/>
      <w:sz w:val="22"/>
      <w:szCs w:val="22"/>
    </w:rPr>
  </w:style>
  <w:style w:type="paragraph" w:customStyle="1" w:styleId="40">
    <w:name w:val="Основной текст (4)"/>
    <w:basedOn w:val="Normal"/>
    <w:link w:val="4"/>
    <w:uiPriority w:val="99"/>
    <w:rsid w:val="00785DB7"/>
    <w:pPr>
      <w:shd w:val="clear" w:color="auto" w:fill="FFFFFF"/>
      <w:spacing w:line="240" w:lineRule="atLeast"/>
      <w:jc w:val="right"/>
    </w:pPr>
    <w:rPr>
      <w:rFonts w:ascii="Times New Roman" w:eastAsia="Times New Roman" w:hAnsi="Times New Roman" w:cs="Times New Roman"/>
      <w:sz w:val="22"/>
      <w:szCs w:val="22"/>
    </w:rPr>
  </w:style>
  <w:style w:type="character" w:customStyle="1" w:styleId="a3">
    <w:name w:val="Цветовое выделение"/>
    <w:uiPriority w:val="99"/>
    <w:rsid w:val="00FF4E3B"/>
    <w:rPr>
      <w:b/>
      <w:color w:val="26282F"/>
    </w:rPr>
  </w:style>
  <w:style w:type="paragraph" w:styleId="ListParagraph">
    <w:name w:val="List Paragraph"/>
    <w:basedOn w:val="Normal"/>
    <w:uiPriority w:val="99"/>
    <w:qFormat/>
    <w:rsid w:val="00FF4E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tron-fitne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6</Pages>
  <Words>3054</Words>
  <Characters>17414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Oper2</cp:lastModifiedBy>
  <cp:revision>4</cp:revision>
  <cp:lastPrinted>2016-04-21T15:08:00Z</cp:lastPrinted>
  <dcterms:created xsi:type="dcterms:W3CDTF">2016-04-20T11:31:00Z</dcterms:created>
  <dcterms:modified xsi:type="dcterms:W3CDTF">2016-04-21T15:08:00Z</dcterms:modified>
</cp:coreProperties>
</file>